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3422" w14:textId="77777777" w:rsidR="00C33BA2" w:rsidRDefault="00C33BA2" w:rsidP="00691850">
      <w:pPr>
        <w:jc w:val="both"/>
        <w:rPr>
          <w:rFonts w:cstheme="minorHAnsi"/>
          <w:color w:val="000000" w:themeColor="text1"/>
          <w:sz w:val="22"/>
          <w:szCs w:val="22"/>
        </w:rPr>
      </w:pPr>
    </w:p>
    <w:p w14:paraId="7BDA4AD7" w14:textId="63B0CDD0" w:rsidR="00CB2A7C" w:rsidRPr="00E53F97" w:rsidRDefault="00CB2A7C" w:rsidP="00691850">
      <w:pPr>
        <w:jc w:val="both"/>
        <w:rPr>
          <w:rFonts w:ascii="Calibri" w:hAnsi="Calibri"/>
          <w:b/>
          <w:color w:val="2F5496" w:themeColor="accent1" w:themeShade="BF"/>
          <w:sz w:val="56"/>
        </w:rPr>
      </w:pPr>
      <w:r w:rsidRPr="00E53F97">
        <w:rPr>
          <w:rFonts w:ascii="Calibri" w:hAnsi="Calibri"/>
          <w:b/>
          <w:color w:val="2F5496" w:themeColor="accent1" w:themeShade="BF"/>
          <w:sz w:val="56"/>
        </w:rPr>
        <w:t xml:space="preserve">As the </w:t>
      </w:r>
      <w:r w:rsidR="004A110C">
        <w:rPr>
          <w:rFonts w:ascii="Calibri" w:hAnsi="Calibri"/>
          <w:b/>
          <w:color w:val="2F5496" w:themeColor="accent1" w:themeShade="BF"/>
          <w:sz w:val="56"/>
        </w:rPr>
        <w:t>secretary</w:t>
      </w:r>
      <w:r w:rsidRPr="00E53F97">
        <w:rPr>
          <w:rFonts w:ascii="Calibri" w:hAnsi="Calibri"/>
          <w:b/>
          <w:color w:val="2F5496" w:themeColor="accent1" w:themeShade="BF"/>
          <w:sz w:val="56"/>
        </w:rPr>
        <w:t xml:space="preserve"> of the club…</w:t>
      </w:r>
    </w:p>
    <w:p w14:paraId="649FC510" w14:textId="77777777" w:rsidR="00AF00C2" w:rsidRPr="00AF00C2" w:rsidRDefault="00AF00C2" w:rsidP="004D5088">
      <w:pPr>
        <w:autoSpaceDE w:val="0"/>
        <w:autoSpaceDN w:val="0"/>
        <w:adjustRightInd w:val="0"/>
        <w:spacing w:after="113"/>
        <w:textAlignment w:val="center"/>
        <w:rPr>
          <w:rFonts w:ascii="Calibri" w:hAnsi="Calibri" w:cs="Calibri"/>
          <w:color w:val="2F5496" w:themeColor="accent1" w:themeShade="BF"/>
          <w:spacing w:val="-10"/>
          <w:lang w:eastAsia="en-GB"/>
        </w:rPr>
      </w:pPr>
      <w:r w:rsidRPr="00AF00C2">
        <w:rPr>
          <w:rFonts w:ascii="Calibri" w:hAnsi="Calibri" w:cs="Calibri"/>
          <w:color w:val="2F5496" w:themeColor="accent1" w:themeShade="BF"/>
          <w:spacing w:val="-10"/>
          <w:lang w:eastAsia="en-GB"/>
        </w:rPr>
        <w:t xml:space="preserve">This is a position of responsibility and trust, carrying charity trustee responsibilities and, collectively, the trustees are ultimately responsible and accountable for the management of the club and all its activities, ensuring it’s legally run in line with the club’s constitution and is a safe place for members. </w:t>
      </w:r>
    </w:p>
    <w:p w14:paraId="6057D90B" w14:textId="77777777" w:rsidR="00AF00C2" w:rsidRPr="00AF00C2" w:rsidRDefault="00AF00C2" w:rsidP="004D5088">
      <w:pPr>
        <w:autoSpaceDE w:val="0"/>
        <w:autoSpaceDN w:val="0"/>
        <w:adjustRightInd w:val="0"/>
        <w:spacing w:after="113"/>
        <w:textAlignment w:val="center"/>
        <w:rPr>
          <w:rFonts w:ascii="Calibri" w:hAnsi="Calibri" w:cs="Calibri"/>
          <w:color w:val="2F5496" w:themeColor="accent1" w:themeShade="BF"/>
          <w:spacing w:val="-10"/>
          <w:lang w:eastAsia="en-GB"/>
        </w:rPr>
      </w:pPr>
      <w:r w:rsidRPr="00AF00C2">
        <w:rPr>
          <w:rFonts w:ascii="Calibri" w:hAnsi="Calibri" w:cs="Calibri"/>
          <w:color w:val="2F5496" w:themeColor="accent1" w:themeShade="BF"/>
          <w:spacing w:val="-10"/>
          <w:lang w:eastAsia="en-GB"/>
        </w:rPr>
        <w:t xml:space="preserve">You’ll need to be committed and organised and have the time to take on a number of administrative tasks. You will be responsible for the planning of all meetings and the AGM, and for keeping accurate records of all your club’s business, activities and important documents.  </w:t>
      </w:r>
    </w:p>
    <w:p w14:paraId="252E59DB" w14:textId="77777777" w:rsidR="00AF00C2" w:rsidRPr="00AF00C2" w:rsidRDefault="00AF00C2" w:rsidP="004D5088">
      <w:pPr>
        <w:autoSpaceDE w:val="0"/>
        <w:autoSpaceDN w:val="0"/>
        <w:adjustRightInd w:val="0"/>
        <w:spacing w:after="113"/>
        <w:textAlignment w:val="center"/>
        <w:rPr>
          <w:rFonts w:ascii="Calibri" w:hAnsi="Calibri" w:cs="Calibri"/>
          <w:color w:val="2F5496" w:themeColor="accent1" w:themeShade="BF"/>
          <w:spacing w:val="-10"/>
          <w:lang w:eastAsia="en-GB"/>
        </w:rPr>
      </w:pPr>
      <w:r w:rsidRPr="00AF00C2">
        <w:rPr>
          <w:rFonts w:ascii="Calibri" w:hAnsi="Calibri" w:cs="Calibri"/>
          <w:color w:val="2F5496" w:themeColor="accent1" w:themeShade="BF"/>
          <w:spacing w:val="-10"/>
          <w:lang w:eastAsia="en-GB"/>
        </w:rPr>
        <w:t xml:space="preserve">As meetings are crucial to the smooth running of your club, it’s vital that they are well planned and structured. It’s up to you to be well-prepared before and during meetings, so that you can support your chairperson and have everything you might need ready to hand, make sure important information is shared with members, see that they are involved in decision-making and have the chance to raise any questions or make suggestions.  </w:t>
      </w:r>
    </w:p>
    <w:p w14:paraId="7E39FEBF" w14:textId="77777777" w:rsidR="00AF00C2" w:rsidRPr="00AF00C2" w:rsidRDefault="00AF00C2" w:rsidP="004D5088">
      <w:pPr>
        <w:autoSpaceDE w:val="0"/>
        <w:autoSpaceDN w:val="0"/>
        <w:adjustRightInd w:val="0"/>
        <w:spacing w:after="113"/>
        <w:textAlignment w:val="center"/>
        <w:rPr>
          <w:rFonts w:ascii="Calibri" w:hAnsi="Calibri" w:cs="Calibri"/>
          <w:color w:val="2F5496" w:themeColor="accent1" w:themeShade="BF"/>
          <w:spacing w:val="-10"/>
          <w:lang w:eastAsia="en-GB"/>
        </w:rPr>
      </w:pPr>
      <w:r w:rsidRPr="00AF00C2">
        <w:rPr>
          <w:rFonts w:ascii="Calibri" w:hAnsi="Calibri" w:cs="Calibri"/>
          <w:color w:val="2F5496" w:themeColor="accent1" w:themeShade="BF"/>
          <w:spacing w:val="-10"/>
          <w:lang w:eastAsia="en-GB"/>
        </w:rPr>
        <w:t>Record keeping is vital and you will need to be meticulous when it comes to updating information and filing. You’ll also be key in communicating with members and your county office.</w:t>
      </w:r>
    </w:p>
    <w:p w14:paraId="11EEDD93" w14:textId="77777777" w:rsidR="00AF00C2" w:rsidRPr="00AF00C2" w:rsidRDefault="00AF00C2" w:rsidP="004D5088">
      <w:pPr>
        <w:autoSpaceDE w:val="0"/>
        <w:autoSpaceDN w:val="0"/>
        <w:adjustRightInd w:val="0"/>
        <w:spacing w:after="113"/>
        <w:textAlignment w:val="center"/>
        <w:rPr>
          <w:rFonts w:ascii="Calibri" w:hAnsi="Calibri" w:cs="Calibri"/>
          <w:color w:val="2F5496" w:themeColor="accent1" w:themeShade="BF"/>
          <w:spacing w:val="-10"/>
          <w:lang w:eastAsia="en-GB"/>
        </w:rPr>
      </w:pPr>
      <w:r w:rsidRPr="00AF00C2">
        <w:rPr>
          <w:rFonts w:ascii="Calibri" w:hAnsi="Calibri" w:cs="Calibri"/>
          <w:color w:val="2F5496" w:themeColor="accent1" w:themeShade="BF"/>
          <w:spacing w:val="-10"/>
          <w:lang w:eastAsia="en-GB"/>
        </w:rPr>
        <w:t>The responsibilities of charity trustees should be read and understood before accepting the nomination into this role.</w:t>
      </w:r>
    </w:p>
    <w:p w14:paraId="4CF4C879" w14:textId="77777777" w:rsidR="00AA73EC" w:rsidRPr="00A84B0E" w:rsidRDefault="0004798D" w:rsidP="004D5088">
      <w:pPr>
        <w:rPr>
          <w:rFonts w:ascii="Calibri" w:hAnsi="Calibri" w:cs="Calibri"/>
          <w:color w:val="2F5496" w:themeColor="accent1" w:themeShade="BF"/>
          <w:spacing w:val="-10"/>
          <w:lang w:eastAsia="en-GB"/>
        </w:rPr>
      </w:pPr>
      <w:r w:rsidRPr="00A84B0E">
        <w:rPr>
          <w:rFonts w:ascii="Calibri" w:hAnsi="Calibri" w:cs="Calibri"/>
          <w:color w:val="2F5496" w:themeColor="accent1" w:themeShade="BF"/>
          <w:spacing w:val="-10"/>
          <w:lang w:eastAsia="en-GB"/>
        </w:rPr>
        <w:t>The responsibilities of charity trustees should be read and understood before accepting the nomination into this role.</w:t>
      </w:r>
      <w:r w:rsidR="00B216EA" w:rsidRPr="00A84B0E">
        <w:rPr>
          <w:rFonts w:ascii="Calibri" w:hAnsi="Calibri" w:cs="Calibri"/>
          <w:color w:val="2F5496" w:themeColor="accent1" w:themeShade="BF"/>
          <w:spacing w:val="-10"/>
          <w:lang w:eastAsia="en-GB"/>
        </w:rPr>
        <w:t xml:space="preserve">  As a trustee of the club (as a charity)</w:t>
      </w:r>
      <w:r w:rsidR="0079429F" w:rsidRPr="00A84B0E">
        <w:rPr>
          <w:rFonts w:ascii="Calibri" w:hAnsi="Calibri" w:cs="Calibri"/>
          <w:color w:val="2F5496" w:themeColor="accent1" w:themeShade="BF"/>
          <w:spacing w:val="-10"/>
          <w:lang w:eastAsia="en-GB"/>
        </w:rPr>
        <w:t xml:space="preserve"> you should expect safe recruitment processes to be applied to your nomination to this role.  This will include</w:t>
      </w:r>
      <w:r w:rsidR="00AA73EC" w:rsidRPr="00A84B0E">
        <w:rPr>
          <w:rFonts w:ascii="Calibri" w:hAnsi="Calibri" w:cs="Calibri"/>
          <w:color w:val="2F5496" w:themeColor="accent1" w:themeShade="BF"/>
          <w:spacing w:val="-10"/>
          <w:lang w:eastAsia="en-GB"/>
        </w:rPr>
        <w:t>:</w:t>
      </w:r>
    </w:p>
    <w:p w14:paraId="11285849" w14:textId="77777777" w:rsidR="00AA73EC" w:rsidRPr="00A84B0E" w:rsidRDefault="0079429F" w:rsidP="004D5088">
      <w:pPr>
        <w:pStyle w:val="ListParagraph"/>
        <w:numPr>
          <w:ilvl w:val="0"/>
          <w:numId w:val="3"/>
        </w:numPr>
        <w:rPr>
          <w:rFonts w:ascii="Calibri" w:hAnsi="Calibri" w:cs="Calibri"/>
          <w:color w:val="2F5496" w:themeColor="accent1" w:themeShade="BF"/>
          <w:spacing w:val="-10"/>
          <w:lang w:eastAsia="en-GB"/>
        </w:rPr>
      </w:pPr>
      <w:r w:rsidRPr="00A84B0E">
        <w:rPr>
          <w:rFonts w:ascii="Calibri" w:hAnsi="Calibri" w:cs="Calibri"/>
          <w:color w:val="2F5496" w:themeColor="accent1" w:themeShade="BF"/>
          <w:spacing w:val="-10"/>
          <w:lang w:eastAsia="en-GB"/>
        </w:rPr>
        <w:t xml:space="preserve">completing a </w:t>
      </w:r>
      <w:r w:rsidR="002D4DFF" w:rsidRPr="00A84B0E">
        <w:rPr>
          <w:rFonts w:ascii="Calibri" w:hAnsi="Calibri" w:cs="Calibri"/>
          <w:color w:val="2F5496" w:themeColor="accent1" w:themeShade="BF"/>
          <w:spacing w:val="-10"/>
          <w:lang w:eastAsia="en-GB"/>
        </w:rPr>
        <w:t>Position of Trust form</w:t>
      </w:r>
    </w:p>
    <w:p w14:paraId="6B244399" w14:textId="77777777" w:rsidR="00AA73EC" w:rsidRPr="00A84B0E" w:rsidRDefault="001A201B" w:rsidP="004D5088">
      <w:pPr>
        <w:pStyle w:val="ListParagraph"/>
        <w:numPr>
          <w:ilvl w:val="0"/>
          <w:numId w:val="3"/>
        </w:numPr>
        <w:rPr>
          <w:rFonts w:ascii="Calibri" w:hAnsi="Calibri" w:cs="Calibri"/>
          <w:color w:val="2F5496" w:themeColor="accent1" w:themeShade="BF"/>
          <w:spacing w:val="-10"/>
          <w:lang w:eastAsia="en-GB"/>
        </w:rPr>
      </w:pPr>
      <w:r w:rsidRPr="00A84B0E">
        <w:rPr>
          <w:rFonts w:ascii="Calibri" w:hAnsi="Calibri" w:cs="Calibri"/>
          <w:color w:val="2F5496" w:themeColor="accent1" w:themeShade="BF"/>
          <w:spacing w:val="-10"/>
          <w:lang w:eastAsia="en-GB"/>
        </w:rPr>
        <w:t>a self</w:t>
      </w:r>
      <w:r w:rsidR="007950DC" w:rsidRPr="00A84B0E">
        <w:rPr>
          <w:rFonts w:ascii="Calibri" w:hAnsi="Calibri" w:cs="Calibri"/>
          <w:color w:val="2F5496" w:themeColor="accent1" w:themeShade="BF"/>
          <w:spacing w:val="-10"/>
          <w:lang w:eastAsia="en-GB"/>
        </w:rPr>
        <w:t>-</w:t>
      </w:r>
      <w:r w:rsidRPr="00A84B0E">
        <w:rPr>
          <w:rFonts w:ascii="Calibri" w:hAnsi="Calibri" w:cs="Calibri"/>
          <w:color w:val="2F5496" w:themeColor="accent1" w:themeShade="BF"/>
          <w:spacing w:val="-10"/>
          <w:lang w:eastAsia="en-GB"/>
        </w:rPr>
        <w:t>declaration</w:t>
      </w:r>
    </w:p>
    <w:p w14:paraId="7026BEB3" w14:textId="519520B0" w:rsidR="00AA73EC" w:rsidRPr="00A84B0E" w:rsidRDefault="00AA73EC" w:rsidP="004D5088">
      <w:pPr>
        <w:pStyle w:val="ListParagraph"/>
        <w:numPr>
          <w:ilvl w:val="0"/>
          <w:numId w:val="3"/>
        </w:numPr>
        <w:rPr>
          <w:rFonts w:ascii="Calibri" w:hAnsi="Calibri" w:cs="Calibri"/>
          <w:color w:val="2F5496" w:themeColor="accent1" w:themeShade="BF"/>
          <w:spacing w:val="-10"/>
          <w:lang w:eastAsia="en-GB"/>
        </w:rPr>
      </w:pPr>
      <w:r w:rsidRPr="00A84B0E">
        <w:rPr>
          <w:rFonts w:ascii="Calibri" w:hAnsi="Calibri" w:cs="Calibri"/>
          <w:color w:val="2F5496" w:themeColor="accent1" w:themeShade="BF"/>
          <w:spacing w:val="-10"/>
          <w:lang w:eastAsia="en-GB"/>
        </w:rPr>
        <w:t xml:space="preserve">a request </w:t>
      </w:r>
      <w:r w:rsidR="003A02C1" w:rsidRPr="00A84B0E">
        <w:rPr>
          <w:rFonts w:ascii="Calibri" w:hAnsi="Calibri" w:cs="Calibri"/>
          <w:color w:val="2F5496" w:themeColor="accent1" w:themeShade="BF"/>
          <w:spacing w:val="-10"/>
          <w:lang w:eastAsia="en-GB"/>
        </w:rPr>
        <w:t xml:space="preserve">to </w:t>
      </w:r>
      <w:r w:rsidR="00E96C58" w:rsidRPr="00A84B0E">
        <w:rPr>
          <w:rFonts w:ascii="Calibri" w:hAnsi="Calibri" w:cs="Calibri"/>
          <w:color w:val="2F5496" w:themeColor="accent1" w:themeShade="BF"/>
          <w:spacing w:val="-10"/>
          <w:lang w:eastAsia="en-GB"/>
        </w:rPr>
        <w:t xml:space="preserve">supply the names and contact details of two people who can </w:t>
      </w:r>
      <w:r w:rsidR="00AA4B18" w:rsidRPr="00A84B0E">
        <w:rPr>
          <w:rFonts w:ascii="Calibri" w:hAnsi="Calibri" w:cs="Calibri"/>
          <w:color w:val="2F5496" w:themeColor="accent1" w:themeShade="BF"/>
          <w:spacing w:val="-10"/>
          <w:lang w:eastAsia="en-GB"/>
        </w:rPr>
        <w:t xml:space="preserve">be approached for </w:t>
      </w:r>
      <w:r w:rsidR="00E96C58" w:rsidRPr="00A84B0E">
        <w:rPr>
          <w:rFonts w:ascii="Calibri" w:hAnsi="Calibri" w:cs="Calibri"/>
          <w:color w:val="2F5496" w:themeColor="accent1" w:themeShade="BF"/>
          <w:spacing w:val="-10"/>
          <w:lang w:eastAsia="en-GB"/>
        </w:rPr>
        <w:t xml:space="preserve">independent </w:t>
      </w:r>
      <w:r w:rsidR="00AA4B18" w:rsidRPr="00A84B0E">
        <w:rPr>
          <w:rFonts w:ascii="Calibri" w:hAnsi="Calibri" w:cs="Calibri"/>
          <w:color w:val="2F5496" w:themeColor="accent1" w:themeShade="BF"/>
          <w:spacing w:val="-10"/>
          <w:lang w:eastAsia="en-GB"/>
        </w:rPr>
        <w:t>references (one may be from the YFC community and another independent of the YFC) and</w:t>
      </w:r>
    </w:p>
    <w:p w14:paraId="6C3A91B5" w14:textId="77777777" w:rsidR="00557B57" w:rsidRPr="00A84B0E" w:rsidRDefault="007950DC" w:rsidP="004D5088">
      <w:pPr>
        <w:pStyle w:val="ListParagraph"/>
        <w:numPr>
          <w:ilvl w:val="0"/>
          <w:numId w:val="3"/>
        </w:numPr>
        <w:rPr>
          <w:rFonts w:ascii="Calibri" w:hAnsi="Calibri" w:cs="Calibri"/>
          <w:color w:val="2F5496" w:themeColor="accent1" w:themeShade="BF"/>
          <w:spacing w:val="-10"/>
          <w:lang w:eastAsia="en-GB"/>
        </w:rPr>
      </w:pPr>
      <w:r w:rsidRPr="00A84B0E">
        <w:rPr>
          <w:rFonts w:ascii="Calibri" w:hAnsi="Calibri" w:cs="Calibri"/>
          <w:color w:val="2F5496" w:themeColor="accent1" w:themeShade="BF"/>
          <w:spacing w:val="-10"/>
          <w:lang w:eastAsia="en-GB"/>
        </w:rPr>
        <w:t xml:space="preserve">that a </w:t>
      </w:r>
      <w:r w:rsidR="000F56D5" w:rsidRPr="00A84B0E">
        <w:rPr>
          <w:rFonts w:ascii="Calibri" w:hAnsi="Calibri" w:cs="Calibri"/>
          <w:color w:val="2F5496" w:themeColor="accent1" w:themeShade="BF"/>
          <w:spacing w:val="-10"/>
          <w:lang w:eastAsia="en-GB"/>
        </w:rPr>
        <w:t>DBS check at enhanced level with barred lists</w:t>
      </w:r>
      <w:r w:rsidRPr="00A84B0E">
        <w:rPr>
          <w:rFonts w:ascii="Calibri" w:hAnsi="Calibri" w:cs="Calibri"/>
          <w:color w:val="2F5496" w:themeColor="accent1" w:themeShade="BF"/>
          <w:spacing w:val="-10"/>
          <w:lang w:eastAsia="en-GB"/>
        </w:rPr>
        <w:t xml:space="preserve"> will be carried out.</w:t>
      </w:r>
    </w:p>
    <w:p w14:paraId="2D053E28" w14:textId="77777777" w:rsidR="00B56B95" w:rsidRPr="00A84B0E" w:rsidRDefault="00B56B95" w:rsidP="004D5088">
      <w:pPr>
        <w:rPr>
          <w:color w:val="2F5496" w:themeColor="accent1" w:themeShade="BF"/>
          <w:lang w:val="en-US"/>
        </w:rPr>
      </w:pPr>
    </w:p>
    <w:p w14:paraId="3847E814" w14:textId="3D2E4C17" w:rsidR="00940254" w:rsidRPr="00F91094" w:rsidRDefault="00940254" w:rsidP="004D5088">
      <w:pPr>
        <w:rPr>
          <w:rFonts w:ascii="Calibri" w:hAnsi="Calibri" w:cs="Calibri"/>
          <w:color w:val="2F5496" w:themeColor="accent1" w:themeShade="BF"/>
          <w:spacing w:val="-10"/>
          <w:lang w:eastAsia="en-GB"/>
        </w:rPr>
      </w:pPr>
      <w:r w:rsidRPr="00A84B0E">
        <w:rPr>
          <w:color w:val="2F5496" w:themeColor="accent1" w:themeShade="BF"/>
          <w:lang w:val="en-US"/>
        </w:rPr>
        <w:t xml:space="preserve">If </w:t>
      </w:r>
      <w:r w:rsidR="006E0B23" w:rsidRPr="00A84B0E">
        <w:rPr>
          <w:color w:val="2F5496" w:themeColor="accent1" w:themeShade="BF"/>
          <w:lang w:val="en-US"/>
        </w:rPr>
        <w:t xml:space="preserve">you </w:t>
      </w:r>
      <w:r w:rsidRPr="00A84B0E">
        <w:rPr>
          <w:color w:val="2F5496" w:themeColor="accent1" w:themeShade="BF"/>
          <w:lang w:val="en-US"/>
        </w:rPr>
        <w:t xml:space="preserve">fail to supply the names of two referees and information required for a DBS check to be made </w:t>
      </w:r>
      <w:r w:rsidR="00F91094" w:rsidRPr="00A84B0E">
        <w:rPr>
          <w:color w:val="2F5496" w:themeColor="accent1" w:themeShade="BF"/>
          <w:lang w:val="en-US"/>
        </w:rPr>
        <w:t>with</w:t>
      </w:r>
      <w:r w:rsidRPr="00A84B0E">
        <w:rPr>
          <w:color w:val="2F5496" w:themeColor="accent1" w:themeShade="BF"/>
          <w:lang w:val="en-US"/>
        </w:rPr>
        <w:t xml:space="preserve">in the first four weeks, </w:t>
      </w:r>
      <w:r w:rsidR="00691850" w:rsidRPr="00A84B0E">
        <w:rPr>
          <w:color w:val="2F5496" w:themeColor="accent1" w:themeShade="BF"/>
          <w:lang w:val="en-US"/>
        </w:rPr>
        <w:t xml:space="preserve">you </w:t>
      </w:r>
      <w:r w:rsidRPr="00A84B0E">
        <w:rPr>
          <w:color w:val="2F5496" w:themeColor="accent1" w:themeShade="BF"/>
          <w:lang w:val="en-US"/>
        </w:rPr>
        <w:t xml:space="preserve">should consider </w:t>
      </w:r>
      <w:r w:rsidR="006E0B23" w:rsidRPr="00A84B0E">
        <w:rPr>
          <w:color w:val="2F5496" w:themeColor="accent1" w:themeShade="BF"/>
          <w:lang w:val="en-US"/>
        </w:rPr>
        <w:t xml:space="preserve">yourself </w:t>
      </w:r>
      <w:r w:rsidR="00691850" w:rsidRPr="00A84B0E">
        <w:rPr>
          <w:color w:val="2F5496" w:themeColor="accent1" w:themeShade="BF"/>
          <w:lang w:val="en-US"/>
        </w:rPr>
        <w:t>to be</w:t>
      </w:r>
      <w:r w:rsidRPr="00A84B0E">
        <w:rPr>
          <w:color w:val="2F5496" w:themeColor="accent1" w:themeShade="BF"/>
          <w:lang w:val="en-US"/>
        </w:rPr>
        <w:t xml:space="preserve"> ‘stepped down’ or ‘removed’ from the role.  In this instance the club can hold a new election for the position.</w:t>
      </w:r>
    </w:p>
    <w:p w14:paraId="264B7804" w14:textId="77777777" w:rsidR="00940254" w:rsidRPr="00E53F97" w:rsidRDefault="00940254" w:rsidP="004D5088">
      <w:pPr>
        <w:rPr>
          <w:color w:val="2F5496" w:themeColor="accent1" w:themeShade="BF"/>
        </w:rPr>
      </w:pPr>
    </w:p>
    <w:p w14:paraId="03649534" w14:textId="77777777" w:rsidR="007D30E1" w:rsidRPr="005D244B" w:rsidRDefault="007D30E1" w:rsidP="004D5088">
      <w:pPr>
        <w:rPr>
          <w:color w:val="2F5496" w:themeColor="accent1" w:themeShade="BF"/>
          <w:sz w:val="36"/>
        </w:rPr>
      </w:pPr>
      <w:r w:rsidRPr="005D244B">
        <w:rPr>
          <w:rFonts w:ascii="Calibri" w:hAnsi="Calibri"/>
          <w:b/>
          <w:color w:val="2F5496" w:themeColor="accent1" w:themeShade="BF"/>
          <w:sz w:val="36"/>
        </w:rPr>
        <w:t>Your responsibilities include:</w:t>
      </w:r>
    </w:p>
    <w:p w14:paraId="714214B7" w14:textId="77777777" w:rsidR="005D244B" w:rsidRPr="005D244B" w:rsidRDefault="005D244B" w:rsidP="004D5088">
      <w:pPr>
        <w:pStyle w:val="BasicParagraph"/>
        <w:numPr>
          <w:ilvl w:val="0"/>
          <w:numId w:val="4"/>
        </w:numPr>
        <w:suppressAutoHyphens/>
        <w:rPr>
          <w:rFonts w:ascii="Calibri" w:hAnsi="Calibri" w:cs="Calibri-Bold"/>
          <w:color w:val="2F5496" w:themeColor="accent1" w:themeShade="BF"/>
          <w:spacing w:val="-10"/>
        </w:rPr>
      </w:pPr>
      <w:r w:rsidRPr="005D244B">
        <w:rPr>
          <w:rFonts w:ascii="Calibri" w:hAnsi="Calibri" w:cs="Calibri-Bold"/>
          <w:color w:val="2F5496" w:themeColor="accent1" w:themeShade="BF"/>
          <w:spacing w:val="-10"/>
        </w:rPr>
        <w:t>As a charity trustee, accepting responsibility and accountability for the management of the wider club activities, including risk and upholding the reputation of a youth organisation.</w:t>
      </w:r>
    </w:p>
    <w:p w14:paraId="0F21AA64" w14:textId="77777777" w:rsidR="005D244B" w:rsidRPr="005D244B" w:rsidRDefault="005D244B" w:rsidP="004D5088">
      <w:pPr>
        <w:pStyle w:val="BasicParagraph"/>
        <w:numPr>
          <w:ilvl w:val="0"/>
          <w:numId w:val="4"/>
        </w:numPr>
        <w:suppressAutoHyphens/>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 xml:space="preserve">Supporting the club chairperson in planning and running club meetings, including preparing the agenda, and letting everyone know the date, time and venue. </w:t>
      </w:r>
    </w:p>
    <w:p w14:paraId="19928630"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Being equipped with the club</w:t>
      </w:r>
      <w:r w:rsidRPr="005D244B">
        <w:rPr>
          <w:rFonts w:ascii="Calibri" w:hAnsi="Calibri" w:cs="Calibri"/>
          <w:color w:val="2F5496" w:themeColor="accent1" w:themeShade="BF"/>
          <w:spacing w:val="-10"/>
          <w:lang w:eastAsia="en-GB"/>
        </w:rPr>
        <w:t>’</w:t>
      </w:r>
      <w:r w:rsidRPr="005D244B">
        <w:rPr>
          <w:rFonts w:ascii="Calibri-Bold" w:hAnsi="Calibri-Bold" w:cs="Calibri-Bold"/>
          <w:color w:val="2F5496" w:themeColor="accent1" w:themeShade="BF"/>
          <w:spacing w:val="-10"/>
        </w:rPr>
        <w:t xml:space="preserve">s constitution, attendance and minute books, copies of the agenda and any necessary papers at meetings. Summarising any correspondence received and reading through the minutes of the previous meeting to ensure nothing is still outstanding. </w:t>
      </w:r>
    </w:p>
    <w:p w14:paraId="25329A55"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Making sure the chairperson welcomes any special guests, speakers and new members.</w:t>
      </w:r>
    </w:p>
    <w:p w14:paraId="21577FE1"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 xml:space="preserve">Ensuring he or she asks for updates and notes actions and matters arising from the previous meeting, which don’t appear anywhere else on the agenda. </w:t>
      </w:r>
    </w:p>
    <w:p w14:paraId="34D19BC7"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lastRenderedPageBreak/>
        <w:t xml:space="preserve">Taking the minutes, recording decisions and noting who is allocated to carry out any actions, and making sure arrangements are in place for the next meeting. </w:t>
      </w:r>
    </w:p>
    <w:p w14:paraId="6851EE3E"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Circulating the minutes if required, and taking any necessary action after meetings.</w:t>
      </w:r>
    </w:p>
    <w:p w14:paraId="2A2DAF45"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 xml:space="preserve">Dealing with club correspondence. Sending letters of invitation and thanks, sending reminders and advance notices to presidents and advisory committee members. </w:t>
      </w:r>
    </w:p>
    <w:p w14:paraId="35A9AF60"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 xml:space="preserve">Keeping all records, including membership details, completed risk assessment forms, policies and blank forms. Ensuring DBS checks are done for all officeholders, application forms and references are kept on file or passed to your county office. Recording all spending and expenses. </w:t>
      </w:r>
    </w:p>
    <w:p w14:paraId="49B9D063"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Keeping a diary and useful contacts list.</w:t>
      </w:r>
    </w:p>
    <w:p w14:paraId="787C4FFC"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 xml:space="preserve">Together with the programme secretary, providing everyone with a copy of the club programme and letting members know about upcoming local, regional or national events. </w:t>
      </w:r>
    </w:p>
    <w:p w14:paraId="54157793" w14:textId="77777777" w:rsidR="005D244B" w:rsidRPr="005D244B" w:rsidRDefault="005D244B" w:rsidP="004D5088">
      <w:pPr>
        <w:numPr>
          <w:ilvl w:val="0"/>
          <w:numId w:val="4"/>
        </w:numPr>
        <w:suppressAutoHyphens/>
        <w:autoSpaceDE w:val="0"/>
        <w:autoSpaceDN w:val="0"/>
        <w:adjustRightInd w:val="0"/>
        <w:spacing w:line="288" w:lineRule="auto"/>
        <w:textAlignment w:val="center"/>
        <w:rPr>
          <w:rFonts w:ascii="Calibri-Bold" w:hAnsi="Calibri-Bold" w:cs="Calibri-Bold"/>
          <w:color w:val="2F5496" w:themeColor="accent1" w:themeShade="BF"/>
          <w:spacing w:val="-10"/>
        </w:rPr>
      </w:pPr>
      <w:r w:rsidRPr="005D244B">
        <w:rPr>
          <w:rFonts w:ascii="Calibri-Bold" w:hAnsi="Calibri-Bold" w:cs="Calibri-Bold"/>
          <w:color w:val="2F5496" w:themeColor="accent1" w:themeShade="BF"/>
          <w:spacing w:val="-10"/>
        </w:rPr>
        <w:t>Taking up any training opportunities to help develop your skills and knowledge.</w:t>
      </w:r>
    </w:p>
    <w:p w14:paraId="29497D9C" w14:textId="714C9C82" w:rsidR="007D30E1" w:rsidRPr="00E53F97" w:rsidRDefault="007D30E1" w:rsidP="004D5088">
      <w:pPr>
        <w:rPr>
          <w:rFonts w:cstheme="minorHAnsi"/>
          <w:color w:val="2F5496" w:themeColor="accent1" w:themeShade="BF"/>
          <w:sz w:val="22"/>
          <w:szCs w:val="22"/>
        </w:rPr>
      </w:pPr>
    </w:p>
    <w:p w14:paraId="2C038C3C" w14:textId="2B193746" w:rsidR="00294A36" w:rsidRPr="00E53F97" w:rsidRDefault="00294A36" w:rsidP="004D5088">
      <w:pPr>
        <w:rPr>
          <w:rFonts w:ascii="Calibri" w:hAnsi="Calibri"/>
          <w:b/>
          <w:color w:val="2F5496" w:themeColor="accent1" w:themeShade="BF"/>
          <w:sz w:val="56"/>
        </w:rPr>
      </w:pPr>
      <w:r w:rsidRPr="00E53F97">
        <w:rPr>
          <w:rFonts w:ascii="Calibri" w:hAnsi="Calibri"/>
          <w:b/>
          <w:color w:val="2F5496" w:themeColor="accent1" w:themeShade="BF"/>
          <w:sz w:val="56"/>
        </w:rPr>
        <w:t>Top tips for your role…</w:t>
      </w:r>
    </w:p>
    <w:p w14:paraId="52A5D582" w14:textId="1D6E754C" w:rsidR="00CB36F0" w:rsidRDefault="00CB36F0" w:rsidP="004D5088">
      <w:pPr>
        <w:autoSpaceDE w:val="0"/>
        <w:spacing w:after="113" w:line="288" w:lineRule="auto"/>
        <w:textAlignment w:val="center"/>
        <w:rPr>
          <w:rFonts w:ascii="Calibri" w:hAnsi="Calibri"/>
          <w:color w:val="2F5496" w:themeColor="accent1" w:themeShade="BF"/>
        </w:rPr>
      </w:pPr>
      <w:r w:rsidRPr="00E53F97">
        <w:rPr>
          <w:rFonts w:ascii="Calibri" w:hAnsi="Calibri" w:cs="Calibri"/>
          <w:color w:val="2F5496" w:themeColor="accent1" w:themeShade="BF"/>
          <w:spacing w:val="-10"/>
        </w:rPr>
        <w:t>The role of chairperson carries a lot of responsibility, but the unique democratic nature of YFC provides both the structural framework and the team to help you succeed. Here are a few things to try.</w:t>
      </w:r>
      <w:r w:rsidRPr="00E53F97">
        <w:rPr>
          <w:rFonts w:ascii="Calibri" w:hAnsi="Calibri"/>
          <w:color w:val="2F5496" w:themeColor="accent1" w:themeShade="BF"/>
        </w:rPr>
        <w:t xml:space="preserve"> </w:t>
      </w:r>
    </w:p>
    <w:p w14:paraId="231D0989" w14:textId="1EC3CF80" w:rsidR="00294A36" w:rsidRDefault="004C71C1" w:rsidP="00691850">
      <w:pPr>
        <w:jc w:val="both"/>
        <w:rPr>
          <w:rFonts w:cstheme="minorHAnsi"/>
          <w:color w:val="1F3864" w:themeColor="accent1" w:themeShade="80"/>
          <w:sz w:val="22"/>
          <w:szCs w:val="22"/>
        </w:rPr>
      </w:pPr>
      <w:r>
        <w:rPr>
          <w:rFonts w:ascii="Calibri" w:hAnsi="Calibri" w:cs="Calibri"/>
          <w:noProof/>
          <w:color w:val="000000"/>
          <w:spacing w:val="-10"/>
        </w:rPr>
        <mc:AlternateContent>
          <mc:Choice Requires="wps">
            <w:drawing>
              <wp:anchor distT="0" distB="0" distL="114300" distR="114300" simplePos="0" relativeHeight="251664384" behindDoc="0" locked="0" layoutInCell="1" allowOverlap="1" wp14:anchorId="03EE42D4" wp14:editId="65E9EF67">
                <wp:simplePos x="0" y="0"/>
                <wp:positionH relativeFrom="column">
                  <wp:posOffset>3235960</wp:posOffset>
                </wp:positionH>
                <wp:positionV relativeFrom="paragraph">
                  <wp:posOffset>107950</wp:posOffset>
                </wp:positionV>
                <wp:extent cx="3263900" cy="895350"/>
                <wp:effectExtent l="0" t="0" r="12700" b="1333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263900" cy="8953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37F686" w14:textId="093E9834" w:rsidR="00801496" w:rsidRPr="00801496" w:rsidRDefault="00C54A5F" w:rsidP="00801496">
                            <w:pPr>
                              <w:pStyle w:val="BasicParagraph"/>
                              <w:spacing w:line="240" w:lineRule="auto"/>
                              <w:jc w:val="center"/>
                              <w:rPr>
                                <w:rFonts w:asciiTheme="minorHAnsi" w:hAnsiTheme="minorHAnsi" w:cstheme="minorHAnsi"/>
                                <w:b/>
                                <w:bCs/>
                                <w:color w:val="auto"/>
                                <w:spacing w:val="-10"/>
                              </w:rPr>
                            </w:pPr>
                            <w:r>
                              <w:rPr>
                                <w:rFonts w:asciiTheme="minorHAnsi" w:hAnsiTheme="minorHAnsi" w:cstheme="minorHAnsi"/>
                                <w:b/>
                                <w:bCs/>
                                <w:color w:val="auto"/>
                                <w:spacing w:val="-10"/>
                              </w:rPr>
                              <w:t>Agendas</w:t>
                            </w:r>
                          </w:p>
                          <w:p w14:paraId="24DD172C" w14:textId="39DE9601" w:rsidR="00801496" w:rsidRPr="00801496" w:rsidRDefault="00D17970" w:rsidP="00801496">
                            <w:pPr>
                              <w:jc w:val="center"/>
                              <w:rPr>
                                <w:rFonts w:cstheme="minorHAnsi"/>
                              </w:rPr>
                            </w:pPr>
                            <w:r w:rsidRPr="00D17970">
                              <w:rPr>
                                <w:rFonts w:cstheme="minorHAnsi"/>
                                <w:color w:val="FFFFFF"/>
                                <w:sz w:val="22"/>
                                <w:szCs w:val="22"/>
                              </w:rPr>
                              <w:t xml:space="preserve">Keep important items at the </w:t>
                            </w:r>
                            <w:r w:rsidRPr="00D17970">
                              <w:rPr>
                                <w:rFonts w:cstheme="minorHAnsi"/>
                                <w:color w:val="FFFFFF"/>
                                <w:spacing w:val="-10"/>
                                <w:sz w:val="22"/>
                                <w:szCs w:val="22"/>
                              </w:rPr>
                              <w:t>top of the agenda as people will be sharper at the start of a meeting. Manage any other business carefully.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EE4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6" type="#_x0000_t62" style="position:absolute;left:0;text-align:left;margin-left:254.8pt;margin-top:8.5pt;width:257pt;height: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" adj="6300,24300" fillcolor="#4472c4 [3204]" strokecolor="#1f3763 [1604]" strokeweight="1pt">
                <v:textbox>
                  <w:txbxContent>
                    <w:p w14:paraId="5537F686" w14:textId="093E9834" w:rsidR="00801496" w:rsidRPr="00801496" w:rsidRDefault="00C54A5F" w:rsidP="00801496">
                      <w:pPr>
                        <w:pStyle w:val="BasicParagraph"/>
                        <w:spacing w:line="240" w:lineRule="auto"/>
                        <w:jc w:val="center"/>
                        <w:rPr>
                          <w:rFonts w:asciiTheme="minorHAnsi" w:hAnsiTheme="minorHAnsi" w:cstheme="minorHAnsi"/>
                          <w:b/>
                          <w:bCs/>
                          <w:color w:val="auto"/>
                          <w:spacing w:val="-10"/>
                        </w:rPr>
                      </w:pPr>
                      <w:r>
                        <w:rPr>
                          <w:rFonts w:asciiTheme="minorHAnsi" w:hAnsiTheme="minorHAnsi" w:cstheme="minorHAnsi"/>
                          <w:b/>
                          <w:bCs/>
                          <w:color w:val="auto"/>
                          <w:spacing w:val="-10"/>
                        </w:rPr>
                        <w:t>Agendas</w:t>
                      </w:r>
                    </w:p>
                    <w:p w14:paraId="24DD172C" w14:textId="39DE9601" w:rsidR="00801496" w:rsidRPr="00801496" w:rsidRDefault="00D17970" w:rsidP="00801496">
                      <w:pPr>
                        <w:jc w:val="center"/>
                        <w:rPr>
                          <w:rFonts w:cstheme="minorHAnsi"/>
                        </w:rPr>
                      </w:pPr>
                      <w:r w:rsidRPr="00D17970">
                        <w:rPr>
                          <w:rFonts w:cstheme="minorHAnsi"/>
                          <w:color w:val="FFFFFF"/>
                          <w:sz w:val="22"/>
                          <w:szCs w:val="22"/>
                        </w:rPr>
                        <w:t xml:space="preserve">Keep important items at the </w:t>
                      </w:r>
                      <w:r w:rsidRPr="00D17970">
                        <w:rPr>
                          <w:rFonts w:cstheme="minorHAnsi"/>
                          <w:color w:val="FFFFFF"/>
                          <w:spacing w:val="-10"/>
                          <w:sz w:val="22"/>
                          <w:szCs w:val="22"/>
                        </w:rPr>
                        <w:t>top of the agenda as people will be sharper at the start of a meeting. Manage any other business carefully.</w:t>
                      </w:r>
                    </w:p>
                  </w:txbxContent>
                </v:textbox>
              </v:shape>
            </w:pict>
          </mc:Fallback>
        </mc:AlternateContent>
      </w:r>
      <w:r>
        <w:rPr>
          <w:rFonts w:cstheme="minorHAnsi"/>
          <w:noProof/>
          <w:color w:val="4472C4" w:themeColor="accent1"/>
          <w:sz w:val="22"/>
          <w:szCs w:val="22"/>
        </w:rPr>
        <mc:AlternateContent>
          <mc:Choice Requires="wps">
            <w:drawing>
              <wp:anchor distT="0" distB="0" distL="114300" distR="114300" simplePos="0" relativeHeight="251660288" behindDoc="0" locked="0" layoutInCell="1" allowOverlap="1" wp14:anchorId="401BDCB8" wp14:editId="5239F15B">
                <wp:simplePos x="0" y="0"/>
                <wp:positionH relativeFrom="margin">
                  <wp:posOffset>-440690</wp:posOffset>
                </wp:positionH>
                <wp:positionV relativeFrom="paragraph">
                  <wp:posOffset>6350</wp:posOffset>
                </wp:positionV>
                <wp:extent cx="3390900" cy="927100"/>
                <wp:effectExtent l="0" t="0" r="19050" b="1587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3390900" cy="9271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2FD105" w14:textId="54007564" w:rsidR="0012425B" w:rsidRPr="00E0327C" w:rsidRDefault="00E0327C" w:rsidP="0012425B">
                            <w:pPr>
                              <w:jc w:val="center"/>
                              <w:rPr>
                                <w:b/>
                                <w:bCs/>
                              </w:rPr>
                            </w:pPr>
                            <w:r w:rsidRPr="00E0327C">
                              <w:rPr>
                                <w:b/>
                                <w:bCs/>
                              </w:rPr>
                              <w:t>Meetings</w:t>
                            </w:r>
                          </w:p>
                          <w:p w14:paraId="29587976" w14:textId="77777777" w:rsidR="00C54A5F" w:rsidRPr="00C54A5F" w:rsidRDefault="00C54A5F" w:rsidP="00C54A5F">
                            <w:pPr>
                              <w:pStyle w:val="BasicParagraph"/>
                              <w:suppressAutoHyphens/>
                              <w:spacing w:line="240" w:lineRule="auto"/>
                              <w:jc w:val="center"/>
                              <w:rPr>
                                <w:rFonts w:ascii="Calibri" w:hAnsi="Calibri"/>
                                <w:bCs/>
                                <w:color w:val="FFFFFF"/>
                                <w:sz w:val="22"/>
                                <w:szCs w:val="22"/>
                              </w:rPr>
                            </w:pPr>
                            <w:r w:rsidRPr="00C54A5F">
                              <w:rPr>
                                <w:rFonts w:ascii="Calibri" w:hAnsi="Calibri" w:cs="Tahoma"/>
                                <w:bCs/>
                                <w:color w:val="FFFFFF"/>
                                <w:sz w:val="22"/>
                                <w:szCs w:val="22"/>
                              </w:rPr>
                              <w:t>A</w:t>
                            </w:r>
                            <w:r w:rsidRPr="00C54A5F">
                              <w:rPr>
                                <w:rFonts w:ascii="Calibri" w:hAnsi="Calibri" w:cs="Calibri"/>
                                <w:bCs/>
                                <w:color w:val="FFFFFF"/>
                                <w:sz w:val="22"/>
                                <w:szCs w:val="22"/>
                              </w:rPr>
                              <w:t>lways be punctual. Write up the minutes as soon as possible. Leave less important items until later in the meeting so they can be deferred if time is short.</w:t>
                            </w:r>
                          </w:p>
                          <w:p w14:paraId="30A4609C" w14:textId="77777777" w:rsidR="00E0327C" w:rsidRPr="00C54A5F" w:rsidRDefault="00E0327C" w:rsidP="0012425B">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DCB8" id="Speech Bubble: Rectangle with Corners Rounded 4" o:spid="_x0000_s1027" type="#_x0000_t62" style="position:absolute;left:0;text-align:left;margin-left:-34.7pt;margin-top:.5pt;width:267pt;height: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" adj="6300,24300" fillcolor="#4472c4 [3204]" strokecolor="#1f3763 [1604]" strokeweight="1pt">
                <v:textbox>
                  <w:txbxContent>
                    <w:p w14:paraId="532FD105" w14:textId="54007564" w:rsidR="0012425B" w:rsidRPr="00E0327C" w:rsidRDefault="00E0327C" w:rsidP="0012425B">
                      <w:pPr>
                        <w:jc w:val="center"/>
                        <w:rPr>
                          <w:b/>
                          <w:bCs/>
                        </w:rPr>
                      </w:pPr>
                      <w:r w:rsidRPr="00E0327C">
                        <w:rPr>
                          <w:b/>
                          <w:bCs/>
                        </w:rPr>
                        <w:t>Meetings</w:t>
                      </w:r>
                    </w:p>
                    <w:p w14:paraId="29587976" w14:textId="77777777" w:rsidR="00C54A5F" w:rsidRPr="00C54A5F" w:rsidRDefault="00C54A5F" w:rsidP="00C54A5F">
                      <w:pPr>
                        <w:pStyle w:val="BasicParagraph"/>
                        <w:suppressAutoHyphens/>
                        <w:spacing w:line="240" w:lineRule="auto"/>
                        <w:jc w:val="center"/>
                        <w:rPr>
                          <w:rFonts w:ascii="Calibri" w:hAnsi="Calibri"/>
                          <w:bCs/>
                          <w:color w:val="FFFFFF"/>
                          <w:sz w:val="22"/>
                          <w:szCs w:val="22"/>
                        </w:rPr>
                      </w:pPr>
                      <w:r w:rsidRPr="00C54A5F">
                        <w:rPr>
                          <w:rFonts w:ascii="Calibri" w:hAnsi="Calibri" w:cs="Tahoma"/>
                          <w:bCs/>
                          <w:color w:val="FFFFFF"/>
                          <w:sz w:val="22"/>
                          <w:szCs w:val="22"/>
                        </w:rPr>
                        <w:t>A</w:t>
                      </w:r>
                      <w:r w:rsidRPr="00C54A5F">
                        <w:rPr>
                          <w:rFonts w:ascii="Calibri" w:hAnsi="Calibri" w:cs="Calibri"/>
                          <w:bCs/>
                          <w:color w:val="FFFFFF"/>
                          <w:sz w:val="22"/>
                          <w:szCs w:val="22"/>
                        </w:rPr>
                        <w:t>lways be punctual. Write up the minutes as soon as possible. Leave less important items until later in the meeting so they can be deferred if time is short.</w:t>
                      </w:r>
                    </w:p>
                    <w:p w14:paraId="30A4609C" w14:textId="77777777" w:rsidR="00E0327C" w:rsidRPr="00C54A5F" w:rsidRDefault="00E0327C" w:rsidP="0012425B">
                      <w:pPr>
                        <w:jc w:val="center"/>
                        <w:rPr>
                          <w:bCs/>
                          <w:sz w:val="22"/>
                          <w:szCs w:val="22"/>
                        </w:rPr>
                      </w:pPr>
                    </w:p>
                  </w:txbxContent>
                </v:textbox>
                <w10:wrap anchorx="margin"/>
              </v:shape>
            </w:pict>
          </mc:Fallback>
        </mc:AlternateContent>
      </w:r>
      <w:r w:rsidR="004A4191">
        <w:rPr>
          <w:rFonts w:ascii="Calibri Light" w:hAnsi="Calibri Light" w:cs="Calibri Light"/>
          <w:color w:val="A6A6A6"/>
          <w:sz w:val="18"/>
          <w:szCs w:val="18"/>
        </w:rPr>
        <w:t>Final document -  for publication</w:t>
      </w:r>
      <w:r w:rsidR="004A4191">
        <w:rPr>
          <w:rFonts w:cstheme="minorHAnsi"/>
          <w:noProof/>
          <w:color w:val="4472C4" w:themeColor="accent1"/>
          <w:sz w:val="22"/>
          <w:szCs w:val="22"/>
        </w:rPr>
        <w:t xml:space="preserve"> </w:t>
      </w:r>
    </w:p>
    <w:p w14:paraId="624E2780" w14:textId="5E441814" w:rsidR="00294A36" w:rsidRDefault="00294A36" w:rsidP="00691850">
      <w:pPr>
        <w:jc w:val="both"/>
        <w:rPr>
          <w:rFonts w:cstheme="minorHAnsi"/>
          <w:color w:val="1F3864" w:themeColor="accent1" w:themeShade="80"/>
          <w:sz w:val="22"/>
          <w:szCs w:val="22"/>
        </w:rPr>
      </w:pPr>
    </w:p>
    <w:p w14:paraId="6155C8E0" w14:textId="075D8683" w:rsidR="006A2A4D" w:rsidRPr="006A2A4D" w:rsidRDefault="006A2A4D" w:rsidP="006A2A4D">
      <w:pPr>
        <w:rPr>
          <w:rFonts w:cstheme="minorHAnsi"/>
          <w:sz w:val="22"/>
          <w:szCs w:val="22"/>
        </w:rPr>
      </w:pPr>
    </w:p>
    <w:p w14:paraId="4BDAB009" w14:textId="1FA023EF" w:rsidR="006A2A4D" w:rsidRPr="006A2A4D" w:rsidRDefault="006A2A4D" w:rsidP="006A2A4D">
      <w:pPr>
        <w:rPr>
          <w:rFonts w:cstheme="minorHAnsi"/>
          <w:sz w:val="22"/>
          <w:szCs w:val="22"/>
        </w:rPr>
      </w:pPr>
    </w:p>
    <w:p w14:paraId="5D8F596B" w14:textId="5C68B82D" w:rsidR="006A2A4D" w:rsidRPr="006A2A4D" w:rsidRDefault="006A2A4D" w:rsidP="006A2A4D">
      <w:pPr>
        <w:rPr>
          <w:rFonts w:cstheme="minorHAnsi"/>
          <w:sz w:val="22"/>
          <w:szCs w:val="22"/>
        </w:rPr>
      </w:pPr>
    </w:p>
    <w:p w14:paraId="74173D60" w14:textId="3A9A7D9E" w:rsidR="006A2A4D" w:rsidRPr="006A2A4D" w:rsidRDefault="006A2A4D" w:rsidP="006A2A4D">
      <w:pPr>
        <w:rPr>
          <w:rFonts w:cstheme="minorHAnsi"/>
          <w:sz w:val="22"/>
          <w:szCs w:val="22"/>
        </w:rPr>
      </w:pPr>
    </w:p>
    <w:p w14:paraId="53D1E60C" w14:textId="0B546F27" w:rsidR="006A2A4D" w:rsidRPr="006A2A4D" w:rsidRDefault="004C71C1" w:rsidP="006A2A4D">
      <w:pPr>
        <w:rPr>
          <w:rFonts w:cstheme="minorHAnsi"/>
          <w:sz w:val="22"/>
          <w:szCs w:val="22"/>
        </w:rPr>
      </w:pPr>
      <w:r>
        <w:rPr>
          <w:rFonts w:cstheme="minorHAnsi"/>
          <w:noProof/>
          <w:color w:val="4472C4" w:themeColor="accent1"/>
          <w:sz w:val="22"/>
          <w:szCs w:val="22"/>
        </w:rPr>
        <mc:AlternateContent>
          <mc:Choice Requires="wps">
            <w:drawing>
              <wp:anchor distT="0" distB="0" distL="114300" distR="114300" simplePos="0" relativeHeight="251659264" behindDoc="0" locked="0" layoutInCell="1" allowOverlap="1" wp14:anchorId="39296348" wp14:editId="64E1C603">
                <wp:simplePos x="0" y="0"/>
                <wp:positionH relativeFrom="column">
                  <wp:posOffset>-396240</wp:posOffset>
                </wp:positionH>
                <wp:positionV relativeFrom="paragraph">
                  <wp:posOffset>106045</wp:posOffset>
                </wp:positionV>
                <wp:extent cx="3378200" cy="844550"/>
                <wp:effectExtent l="0" t="0" r="12700" b="12700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378200" cy="8445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6F5B7" w14:textId="023DB4C6" w:rsidR="001929DE" w:rsidRPr="0089210D" w:rsidRDefault="00D17970" w:rsidP="001929DE">
                            <w:pPr>
                              <w:jc w:val="center"/>
                              <w:rPr>
                                <w:b/>
                                <w:bCs/>
                              </w:rPr>
                            </w:pPr>
                            <w:r>
                              <w:rPr>
                                <w:b/>
                                <w:bCs/>
                              </w:rPr>
                              <w:t>Correspondence</w:t>
                            </w:r>
                          </w:p>
                          <w:p w14:paraId="44624485" w14:textId="413AA3D7" w:rsidR="00CC10A1" w:rsidRPr="00CC10A1" w:rsidRDefault="00CC10A1" w:rsidP="00CC10A1">
                            <w:pPr>
                              <w:jc w:val="center"/>
                              <w:rPr>
                                <w:rFonts w:ascii="Calibri-Bold" w:hAnsi="Calibri-Bold" w:cs="Calibri-Bold"/>
                                <w:color w:val="FFFFFF"/>
                                <w:spacing w:val="-10"/>
                                <w:sz w:val="22"/>
                                <w:szCs w:val="22"/>
                              </w:rPr>
                            </w:pPr>
                            <w:r w:rsidRPr="00CC10A1">
                              <w:rPr>
                                <w:rFonts w:ascii="Calibri-Bold" w:hAnsi="Calibri-Bold" w:cs="Calibri-Bold"/>
                                <w:color w:val="FFFFFF"/>
                                <w:spacing w:val="-10"/>
                                <w:sz w:val="22"/>
                                <w:szCs w:val="22"/>
                              </w:rPr>
                              <w:t>Divide everything into three categories: For decision and reply; for information only; and</w:t>
                            </w:r>
                            <w:r w:rsidR="00C41339">
                              <w:rPr>
                                <w:rFonts w:ascii="Calibri-Bold" w:hAnsi="Calibri-Bold" w:cs="Calibri-Bold"/>
                                <w:color w:val="FFFFFF"/>
                                <w:spacing w:val="-10"/>
                                <w:sz w:val="22"/>
                                <w:szCs w:val="22"/>
                              </w:rPr>
                              <w:t xml:space="preserve"> </w:t>
                            </w:r>
                            <w:r w:rsidRPr="00CC10A1">
                              <w:rPr>
                                <w:rFonts w:ascii="Calibri-Bold" w:hAnsi="Calibri-Bold" w:cs="Calibri-Bold"/>
                                <w:color w:val="FFFFFF"/>
                                <w:spacing w:val="-10"/>
                                <w:sz w:val="22"/>
                                <w:szCs w:val="22"/>
                              </w:rPr>
                              <w:t>requires club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6348" id="Speech Bubble: Rectangle with Corners Rounded 3" o:spid="_x0000_s1028" type="#_x0000_t62" style="position:absolute;margin-left:-31.2pt;margin-top:8.35pt;width:266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" adj="6300,24300" fillcolor="#4472c4 [3204]" strokecolor="#1f3763 [1604]" strokeweight="1pt">
                <v:textbox>
                  <w:txbxContent>
                    <w:p w14:paraId="5766F5B7" w14:textId="023DB4C6" w:rsidR="001929DE" w:rsidRPr="0089210D" w:rsidRDefault="00D17970" w:rsidP="001929DE">
                      <w:pPr>
                        <w:jc w:val="center"/>
                        <w:rPr>
                          <w:b/>
                          <w:bCs/>
                        </w:rPr>
                      </w:pPr>
                      <w:r>
                        <w:rPr>
                          <w:b/>
                          <w:bCs/>
                        </w:rPr>
                        <w:t>Correspondence</w:t>
                      </w:r>
                    </w:p>
                    <w:p w14:paraId="44624485" w14:textId="413AA3D7" w:rsidR="00CC10A1" w:rsidRPr="00CC10A1" w:rsidRDefault="00CC10A1" w:rsidP="00CC10A1">
                      <w:pPr>
                        <w:jc w:val="center"/>
                        <w:rPr>
                          <w:rFonts w:ascii="Calibri-Bold" w:hAnsi="Calibri-Bold" w:cs="Calibri-Bold"/>
                          <w:color w:val="FFFFFF"/>
                          <w:spacing w:val="-10"/>
                          <w:sz w:val="22"/>
                          <w:szCs w:val="22"/>
                        </w:rPr>
                      </w:pPr>
                      <w:r w:rsidRPr="00CC10A1">
                        <w:rPr>
                          <w:rFonts w:ascii="Calibri-Bold" w:hAnsi="Calibri-Bold" w:cs="Calibri-Bold"/>
                          <w:color w:val="FFFFFF"/>
                          <w:spacing w:val="-10"/>
                          <w:sz w:val="22"/>
                          <w:szCs w:val="22"/>
                        </w:rPr>
                        <w:t>Divide everything into three categories: For decision and reply; for information only; and</w:t>
                      </w:r>
                      <w:r w:rsidR="00C41339">
                        <w:rPr>
                          <w:rFonts w:ascii="Calibri-Bold" w:hAnsi="Calibri-Bold" w:cs="Calibri-Bold"/>
                          <w:color w:val="FFFFFF"/>
                          <w:spacing w:val="-10"/>
                          <w:sz w:val="22"/>
                          <w:szCs w:val="22"/>
                        </w:rPr>
                        <w:t xml:space="preserve"> </w:t>
                      </w:r>
                      <w:r w:rsidRPr="00CC10A1">
                        <w:rPr>
                          <w:rFonts w:ascii="Calibri-Bold" w:hAnsi="Calibri-Bold" w:cs="Calibri-Bold"/>
                          <w:color w:val="FFFFFF"/>
                          <w:spacing w:val="-10"/>
                          <w:sz w:val="22"/>
                          <w:szCs w:val="22"/>
                        </w:rPr>
                        <w:t>requires club action.</w:t>
                      </w:r>
                    </w:p>
                  </w:txbxContent>
                </v:textbox>
              </v:shape>
            </w:pict>
          </mc:Fallback>
        </mc:AlternateContent>
      </w:r>
    </w:p>
    <w:p w14:paraId="7D21F4A2" w14:textId="4C0D2850" w:rsidR="006A2A4D" w:rsidRPr="006A2A4D" w:rsidRDefault="009631C4" w:rsidP="006A2A4D">
      <w:pPr>
        <w:rPr>
          <w:rFonts w:cstheme="minorHAnsi"/>
          <w:sz w:val="22"/>
          <w:szCs w:val="22"/>
        </w:rPr>
      </w:pPr>
      <w:r>
        <w:rPr>
          <w:rFonts w:cstheme="minorHAnsi"/>
          <w:noProof/>
          <w:color w:val="4472C4" w:themeColor="accent1"/>
          <w:sz w:val="22"/>
          <w:szCs w:val="22"/>
        </w:rPr>
        <mc:AlternateContent>
          <mc:Choice Requires="wps">
            <w:drawing>
              <wp:anchor distT="0" distB="0" distL="114300" distR="114300" simplePos="0" relativeHeight="251662336" behindDoc="0" locked="0" layoutInCell="1" allowOverlap="1" wp14:anchorId="2B4DC5FF" wp14:editId="2462D24A">
                <wp:simplePos x="0" y="0"/>
                <wp:positionH relativeFrom="column">
                  <wp:posOffset>3108960</wp:posOffset>
                </wp:positionH>
                <wp:positionV relativeFrom="paragraph">
                  <wp:posOffset>88265</wp:posOffset>
                </wp:positionV>
                <wp:extent cx="3397250" cy="1016000"/>
                <wp:effectExtent l="0" t="0" r="12700" b="146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397250" cy="10160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3E7B7" w14:textId="33BDB7B9" w:rsidR="004B444D" w:rsidRDefault="00CC10A1" w:rsidP="004B444D">
                            <w:pPr>
                              <w:jc w:val="center"/>
                              <w:rPr>
                                <w:rFonts w:ascii="Calibri-Bold" w:hAnsi="Calibri-Bold" w:cs="Calibri-Bold"/>
                                <w:b/>
                                <w:bCs/>
                                <w:color w:val="FFFFFF"/>
                                <w:spacing w:val="-10"/>
                              </w:rPr>
                            </w:pPr>
                            <w:r>
                              <w:rPr>
                                <w:rFonts w:ascii="Calibri-Bold" w:hAnsi="Calibri-Bold" w:cs="Calibri-Bold"/>
                                <w:b/>
                                <w:bCs/>
                                <w:color w:val="FFFFFF"/>
                                <w:spacing w:val="-10"/>
                              </w:rPr>
                              <w:t>Minutes</w:t>
                            </w:r>
                          </w:p>
                          <w:p w14:paraId="6CEA04BE" w14:textId="23E26EF6" w:rsidR="00A81171" w:rsidRDefault="00976EF5" w:rsidP="00A81171">
                            <w:pPr>
                              <w:jc w:val="center"/>
                            </w:pPr>
                            <w:r w:rsidRPr="00976EF5">
                              <w:rPr>
                                <w:rFonts w:ascii="Calibri-Bold" w:hAnsi="Calibri-Bold" w:cs="Calibri-Bold"/>
                                <w:color w:val="FFFFFF"/>
                                <w:spacing w:val="-10"/>
                                <w:sz w:val="22"/>
                                <w:szCs w:val="22"/>
                              </w:rPr>
                              <w:t>Minutes can be written in a minute book or typed on a computer. They are an excellent club history and the county records office may store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C5FF" id="Speech Bubble: Rectangle with Corners Rounded 6" o:spid="_x0000_s1029" type="#_x0000_t62" style="position:absolute;margin-left:244.8pt;margin-top:6.95pt;width:267.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" adj="6300,24300" fillcolor="#4472c4 [3204]" strokecolor="#1f3763 [1604]" strokeweight="1pt">
                <v:textbox>
                  <w:txbxContent>
                    <w:p w14:paraId="2373E7B7" w14:textId="33BDB7B9" w:rsidR="004B444D" w:rsidRDefault="00CC10A1" w:rsidP="004B444D">
                      <w:pPr>
                        <w:jc w:val="center"/>
                        <w:rPr>
                          <w:rFonts w:ascii="Calibri-Bold" w:hAnsi="Calibri-Bold" w:cs="Calibri-Bold"/>
                          <w:b/>
                          <w:bCs/>
                          <w:color w:val="FFFFFF"/>
                          <w:spacing w:val="-10"/>
                        </w:rPr>
                      </w:pPr>
                      <w:r>
                        <w:rPr>
                          <w:rFonts w:ascii="Calibri-Bold" w:hAnsi="Calibri-Bold" w:cs="Calibri-Bold"/>
                          <w:b/>
                          <w:bCs/>
                          <w:color w:val="FFFFFF"/>
                          <w:spacing w:val="-10"/>
                        </w:rPr>
                        <w:t>Minutes</w:t>
                      </w:r>
                    </w:p>
                    <w:p w14:paraId="6CEA04BE" w14:textId="23E26EF6" w:rsidR="00A81171" w:rsidRDefault="00976EF5" w:rsidP="00A81171">
                      <w:pPr>
                        <w:jc w:val="center"/>
                      </w:pPr>
                      <w:r w:rsidRPr="00976EF5">
                        <w:rPr>
                          <w:rFonts w:ascii="Calibri-Bold" w:hAnsi="Calibri-Bold" w:cs="Calibri-Bold"/>
                          <w:color w:val="FFFFFF"/>
                          <w:spacing w:val="-10"/>
                          <w:sz w:val="22"/>
                          <w:szCs w:val="22"/>
                        </w:rPr>
                        <w:t>Minutes can be written in a minute book or typed on a computer. They are an excellent club history and the county records office may store them.</w:t>
                      </w:r>
                    </w:p>
                  </w:txbxContent>
                </v:textbox>
              </v:shape>
            </w:pict>
          </mc:Fallback>
        </mc:AlternateContent>
      </w:r>
    </w:p>
    <w:p w14:paraId="5F0F9150" w14:textId="10C90869" w:rsidR="006A2A4D" w:rsidRPr="006A2A4D" w:rsidRDefault="006A2A4D" w:rsidP="006A2A4D">
      <w:pPr>
        <w:rPr>
          <w:rFonts w:cstheme="minorHAnsi"/>
          <w:sz w:val="22"/>
          <w:szCs w:val="22"/>
        </w:rPr>
      </w:pPr>
    </w:p>
    <w:p w14:paraId="772FF932" w14:textId="2AD86E53" w:rsidR="006A2A4D" w:rsidRPr="006A2A4D" w:rsidRDefault="006A2A4D" w:rsidP="006A2A4D">
      <w:pPr>
        <w:rPr>
          <w:rFonts w:cstheme="minorHAnsi"/>
          <w:sz w:val="22"/>
          <w:szCs w:val="22"/>
        </w:rPr>
      </w:pPr>
    </w:p>
    <w:p w14:paraId="3EA41E3B" w14:textId="5AB667FF" w:rsidR="006A2A4D" w:rsidRPr="006A2A4D" w:rsidRDefault="006A2A4D" w:rsidP="006A2A4D">
      <w:pPr>
        <w:rPr>
          <w:rFonts w:cstheme="minorHAnsi"/>
          <w:sz w:val="22"/>
          <w:szCs w:val="22"/>
        </w:rPr>
      </w:pPr>
    </w:p>
    <w:p w14:paraId="624C2C1D" w14:textId="1F453798" w:rsidR="006A2A4D" w:rsidRPr="006A2A4D" w:rsidRDefault="006A2A4D" w:rsidP="006A2A4D">
      <w:pPr>
        <w:rPr>
          <w:rFonts w:cstheme="minorHAnsi"/>
          <w:sz w:val="22"/>
          <w:szCs w:val="22"/>
        </w:rPr>
      </w:pPr>
    </w:p>
    <w:p w14:paraId="3D727AA4" w14:textId="4E4C77E8" w:rsidR="006A2A4D" w:rsidRPr="006A2A4D" w:rsidRDefault="00C41339" w:rsidP="006A2A4D">
      <w:pPr>
        <w:rPr>
          <w:rFonts w:cstheme="minorHAnsi"/>
          <w:sz w:val="22"/>
          <w:szCs w:val="22"/>
        </w:rPr>
      </w:pPr>
      <w:r>
        <w:rPr>
          <w:rFonts w:cstheme="minorHAnsi"/>
          <w:noProof/>
          <w:color w:val="4472C4" w:themeColor="accent1"/>
          <w:sz w:val="22"/>
          <w:szCs w:val="22"/>
        </w:rPr>
        <mc:AlternateContent>
          <mc:Choice Requires="wps">
            <w:drawing>
              <wp:anchor distT="0" distB="0" distL="114300" distR="114300" simplePos="0" relativeHeight="251663360" behindDoc="0" locked="0" layoutInCell="1" allowOverlap="1" wp14:anchorId="6176E1FB" wp14:editId="27BD04B1">
                <wp:simplePos x="0" y="0"/>
                <wp:positionH relativeFrom="column">
                  <wp:posOffset>-275590</wp:posOffset>
                </wp:positionH>
                <wp:positionV relativeFrom="paragraph">
                  <wp:posOffset>200660</wp:posOffset>
                </wp:positionV>
                <wp:extent cx="3422650" cy="1422400"/>
                <wp:effectExtent l="0" t="0" r="25400" b="21590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422650" cy="1422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C6004" w14:textId="51743E52" w:rsidR="003B1E60" w:rsidRDefault="00C861B1" w:rsidP="003B1E60">
                            <w:pPr>
                              <w:jc w:val="center"/>
                              <w:rPr>
                                <w:rFonts w:ascii="Calibri-Bold" w:hAnsi="Calibri-Bold" w:cs="Calibri-Bold"/>
                                <w:b/>
                                <w:bCs/>
                                <w:color w:val="FFFFFF"/>
                                <w:spacing w:val="-10"/>
                              </w:rPr>
                            </w:pPr>
                            <w:r>
                              <w:rPr>
                                <w:rFonts w:ascii="Calibri-Bold" w:hAnsi="Calibri-Bold" w:cs="Calibri-Bold"/>
                                <w:b/>
                                <w:bCs/>
                                <w:color w:val="FFFFFF"/>
                                <w:spacing w:val="-10"/>
                              </w:rPr>
                              <w:t>Attendance Records</w:t>
                            </w:r>
                          </w:p>
                          <w:p w14:paraId="397F8514" w14:textId="77777777" w:rsidR="00505F97" w:rsidRDefault="00C861B1" w:rsidP="004B444D">
                            <w:pPr>
                              <w:jc w:val="center"/>
                              <w:rPr>
                                <w:rFonts w:ascii="Calibri-Bold" w:hAnsi="Calibri-Bold" w:cs="Calibri-Bold"/>
                                <w:color w:val="FFFFFF"/>
                                <w:spacing w:val="-10"/>
                                <w:sz w:val="22"/>
                                <w:szCs w:val="22"/>
                              </w:rPr>
                            </w:pPr>
                            <w:r>
                              <w:rPr>
                                <w:rFonts w:ascii="Calibri-Bold" w:hAnsi="Calibri-Bold" w:cs="Calibri-Bold"/>
                                <w:color w:val="FFFFFF"/>
                                <w:spacing w:val="-10"/>
                                <w:sz w:val="22"/>
                                <w:szCs w:val="22"/>
                              </w:rPr>
                              <w:t xml:space="preserve">Attendance records should be kept for all YFC activities - regular club meetings, </w:t>
                            </w:r>
                            <w:r w:rsidR="008F7BC4">
                              <w:rPr>
                                <w:rFonts w:ascii="Calibri-Bold" w:hAnsi="Calibri-Bold" w:cs="Calibri-Bold"/>
                                <w:color w:val="FFFFFF"/>
                                <w:spacing w:val="-10"/>
                                <w:sz w:val="22"/>
                                <w:szCs w:val="22"/>
                              </w:rPr>
                              <w:t xml:space="preserve">committee meetings, trips, visits, competitions training </w:t>
                            </w:r>
                            <w:r w:rsidR="00505F97">
                              <w:rPr>
                                <w:rFonts w:ascii="Calibri-Bold" w:hAnsi="Calibri-Bold" w:cs="Calibri-Bold"/>
                                <w:color w:val="FFFFFF"/>
                                <w:spacing w:val="-10"/>
                                <w:sz w:val="22"/>
                                <w:szCs w:val="22"/>
                              </w:rPr>
                              <w:t>- all club events.</w:t>
                            </w:r>
                          </w:p>
                          <w:p w14:paraId="38F7CB94" w14:textId="298A13B9" w:rsidR="00505F97" w:rsidRPr="00C41339" w:rsidRDefault="00505F97" w:rsidP="00C41339">
                            <w:pPr>
                              <w:jc w:val="center"/>
                              <w:rPr>
                                <w:rFonts w:ascii="Calibri-Bold" w:hAnsi="Calibri-Bold" w:cs="Calibri-Bold"/>
                                <w:color w:val="FFFFFF"/>
                                <w:spacing w:val="-10"/>
                                <w:sz w:val="22"/>
                                <w:szCs w:val="22"/>
                              </w:rPr>
                            </w:pPr>
                            <w:r>
                              <w:rPr>
                                <w:rFonts w:ascii="Calibri-Bold" w:hAnsi="Calibri-Bold" w:cs="Calibri-Bold"/>
                                <w:color w:val="FFFFFF"/>
                                <w:spacing w:val="-10"/>
                                <w:sz w:val="22"/>
                                <w:szCs w:val="22"/>
                              </w:rPr>
                              <w:t xml:space="preserve">Use an A5 hardback book with a page for each </w:t>
                            </w:r>
                            <w:r w:rsidR="00BD5BE1">
                              <w:rPr>
                                <w:rFonts w:ascii="Calibri-Bold" w:hAnsi="Calibri-Bold" w:cs="Calibri-Bold"/>
                                <w:color w:val="FFFFFF"/>
                                <w:spacing w:val="-10"/>
                                <w:sz w:val="22"/>
                                <w:szCs w:val="22"/>
                              </w:rPr>
                              <w:t>meeting</w:t>
                            </w:r>
                            <w:r w:rsidR="00527231">
                              <w:rPr>
                                <w:rFonts w:ascii="Calibri-Bold" w:hAnsi="Calibri-Bold" w:cs="Calibri-Bold"/>
                                <w:color w:val="FFFFFF"/>
                                <w:spacing w:val="-10"/>
                                <w:sz w:val="22"/>
                                <w:szCs w:val="22"/>
                              </w:rPr>
                              <w:t xml:space="preserve"> or </w:t>
                            </w:r>
                            <w:r>
                              <w:rPr>
                                <w:rFonts w:ascii="Calibri-Bold" w:hAnsi="Calibri-Bold" w:cs="Calibri-Bold"/>
                                <w:color w:val="FFFFFF"/>
                                <w:spacing w:val="-10"/>
                                <w:sz w:val="22"/>
                                <w:szCs w:val="22"/>
                              </w:rPr>
                              <w:t>activity</w:t>
                            </w:r>
                            <w:r w:rsidR="00527231">
                              <w:rPr>
                                <w:rFonts w:ascii="Calibri-Bold" w:hAnsi="Calibri-Bold" w:cs="Calibri-Bold"/>
                                <w:color w:val="FFFFFF"/>
                                <w:spacing w:val="-10"/>
                                <w:sz w:val="22"/>
                                <w:szCs w:val="22"/>
                              </w:rPr>
                              <w:t xml:space="preserve">, Including practice and training </w:t>
                            </w:r>
                            <w:r w:rsidR="009631C4">
                              <w:rPr>
                                <w:rFonts w:ascii="Calibri-Bold" w:hAnsi="Calibri-Bold" w:cs="Calibri-Bold"/>
                                <w:color w:val="FFFFFF"/>
                                <w:spacing w:val="-10"/>
                                <w:sz w:val="22"/>
                                <w:szCs w:val="22"/>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E1FB" id="Speech Bubble: Rectangle with Corners Rounded 7" o:spid="_x0000_s1030" type="#_x0000_t62" style="position:absolute;margin-left:-21.7pt;margin-top:15.8pt;width:269.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" adj="6300,24300" fillcolor="#4472c4 [3204]" strokecolor="#1f3763 [1604]" strokeweight="1pt">
                <v:textbox>
                  <w:txbxContent>
                    <w:p w14:paraId="7EFC6004" w14:textId="51743E52" w:rsidR="003B1E60" w:rsidRDefault="00C861B1" w:rsidP="003B1E60">
                      <w:pPr>
                        <w:jc w:val="center"/>
                        <w:rPr>
                          <w:rFonts w:ascii="Calibri-Bold" w:hAnsi="Calibri-Bold" w:cs="Calibri-Bold"/>
                          <w:b/>
                          <w:bCs/>
                          <w:color w:val="FFFFFF"/>
                          <w:spacing w:val="-10"/>
                        </w:rPr>
                      </w:pPr>
                      <w:r>
                        <w:rPr>
                          <w:rFonts w:ascii="Calibri-Bold" w:hAnsi="Calibri-Bold" w:cs="Calibri-Bold"/>
                          <w:b/>
                          <w:bCs/>
                          <w:color w:val="FFFFFF"/>
                          <w:spacing w:val="-10"/>
                        </w:rPr>
                        <w:t>Attendance Records</w:t>
                      </w:r>
                    </w:p>
                    <w:p w14:paraId="397F8514" w14:textId="77777777" w:rsidR="00505F97" w:rsidRDefault="00C861B1" w:rsidP="004B444D">
                      <w:pPr>
                        <w:jc w:val="center"/>
                        <w:rPr>
                          <w:rFonts w:ascii="Calibri-Bold" w:hAnsi="Calibri-Bold" w:cs="Calibri-Bold"/>
                          <w:color w:val="FFFFFF"/>
                          <w:spacing w:val="-10"/>
                          <w:sz w:val="22"/>
                          <w:szCs w:val="22"/>
                        </w:rPr>
                      </w:pPr>
                      <w:r>
                        <w:rPr>
                          <w:rFonts w:ascii="Calibri-Bold" w:hAnsi="Calibri-Bold" w:cs="Calibri-Bold"/>
                          <w:color w:val="FFFFFF"/>
                          <w:spacing w:val="-10"/>
                          <w:sz w:val="22"/>
                          <w:szCs w:val="22"/>
                        </w:rPr>
                        <w:t xml:space="preserve">Attendance records should be kept for all YFC activities - regular club meetings, </w:t>
                      </w:r>
                      <w:r w:rsidR="008F7BC4">
                        <w:rPr>
                          <w:rFonts w:ascii="Calibri-Bold" w:hAnsi="Calibri-Bold" w:cs="Calibri-Bold"/>
                          <w:color w:val="FFFFFF"/>
                          <w:spacing w:val="-10"/>
                          <w:sz w:val="22"/>
                          <w:szCs w:val="22"/>
                        </w:rPr>
                        <w:t xml:space="preserve">committee meetings, trips, visits, competitions training </w:t>
                      </w:r>
                      <w:r w:rsidR="00505F97">
                        <w:rPr>
                          <w:rFonts w:ascii="Calibri-Bold" w:hAnsi="Calibri-Bold" w:cs="Calibri-Bold"/>
                          <w:color w:val="FFFFFF"/>
                          <w:spacing w:val="-10"/>
                          <w:sz w:val="22"/>
                          <w:szCs w:val="22"/>
                        </w:rPr>
                        <w:t>- all club events.</w:t>
                      </w:r>
                    </w:p>
                    <w:p w14:paraId="38F7CB94" w14:textId="298A13B9" w:rsidR="00505F97" w:rsidRPr="00C41339" w:rsidRDefault="00505F97" w:rsidP="00C41339">
                      <w:pPr>
                        <w:jc w:val="center"/>
                        <w:rPr>
                          <w:rFonts w:ascii="Calibri-Bold" w:hAnsi="Calibri-Bold" w:cs="Calibri-Bold"/>
                          <w:color w:val="FFFFFF"/>
                          <w:spacing w:val="-10"/>
                          <w:sz w:val="22"/>
                          <w:szCs w:val="22"/>
                        </w:rPr>
                      </w:pPr>
                      <w:r>
                        <w:rPr>
                          <w:rFonts w:ascii="Calibri-Bold" w:hAnsi="Calibri-Bold" w:cs="Calibri-Bold"/>
                          <w:color w:val="FFFFFF"/>
                          <w:spacing w:val="-10"/>
                          <w:sz w:val="22"/>
                          <w:szCs w:val="22"/>
                        </w:rPr>
                        <w:t xml:space="preserve">Use an A5 hardback book with a page for each </w:t>
                      </w:r>
                      <w:r w:rsidR="00BD5BE1">
                        <w:rPr>
                          <w:rFonts w:ascii="Calibri-Bold" w:hAnsi="Calibri-Bold" w:cs="Calibri-Bold"/>
                          <w:color w:val="FFFFFF"/>
                          <w:spacing w:val="-10"/>
                          <w:sz w:val="22"/>
                          <w:szCs w:val="22"/>
                        </w:rPr>
                        <w:t>meeting</w:t>
                      </w:r>
                      <w:r w:rsidR="00527231">
                        <w:rPr>
                          <w:rFonts w:ascii="Calibri-Bold" w:hAnsi="Calibri-Bold" w:cs="Calibri-Bold"/>
                          <w:color w:val="FFFFFF"/>
                          <w:spacing w:val="-10"/>
                          <w:sz w:val="22"/>
                          <w:szCs w:val="22"/>
                        </w:rPr>
                        <w:t xml:space="preserve"> or </w:t>
                      </w:r>
                      <w:r>
                        <w:rPr>
                          <w:rFonts w:ascii="Calibri-Bold" w:hAnsi="Calibri-Bold" w:cs="Calibri-Bold"/>
                          <w:color w:val="FFFFFF"/>
                          <w:spacing w:val="-10"/>
                          <w:sz w:val="22"/>
                          <w:szCs w:val="22"/>
                        </w:rPr>
                        <w:t>activity</w:t>
                      </w:r>
                      <w:r w:rsidR="00527231">
                        <w:rPr>
                          <w:rFonts w:ascii="Calibri-Bold" w:hAnsi="Calibri-Bold" w:cs="Calibri-Bold"/>
                          <w:color w:val="FFFFFF"/>
                          <w:spacing w:val="-10"/>
                          <w:sz w:val="22"/>
                          <w:szCs w:val="22"/>
                        </w:rPr>
                        <w:t xml:space="preserve">, Including practice and training </w:t>
                      </w:r>
                      <w:r w:rsidR="009631C4">
                        <w:rPr>
                          <w:rFonts w:ascii="Calibri-Bold" w:hAnsi="Calibri-Bold" w:cs="Calibri-Bold"/>
                          <w:color w:val="FFFFFF"/>
                          <w:spacing w:val="-10"/>
                          <w:sz w:val="22"/>
                          <w:szCs w:val="22"/>
                        </w:rPr>
                        <w:t>activities.</w:t>
                      </w:r>
                    </w:p>
                  </w:txbxContent>
                </v:textbox>
              </v:shape>
            </w:pict>
          </mc:Fallback>
        </mc:AlternateContent>
      </w:r>
    </w:p>
    <w:p w14:paraId="4D8CAC6A" w14:textId="36BD9F54" w:rsidR="006A2A4D" w:rsidRPr="006A2A4D" w:rsidRDefault="006A2A4D" w:rsidP="006A2A4D">
      <w:pPr>
        <w:rPr>
          <w:rFonts w:cstheme="minorHAnsi"/>
          <w:sz w:val="22"/>
          <w:szCs w:val="22"/>
        </w:rPr>
      </w:pPr>
    </w:p>
    <w:p w14:paraId="4CDB693E" w14:textId="4AF83CD3" w:rsidR="006A2A4D" w:rsidRPr="006A2A4D" w:rsidRDefault="009631C4" w:rsidP="006A2A4D">
      <w:pPr>
        <w:rPr>
          <w:rFonts w:cstheme="minorHAnsi"/>
          <w:sz w:val="22"/>
          <w:szCs w:val="22"/>
        </w:rPr>
      </w:pPr>
      <w:r>
        <w:rPr>
          <w:rFonts w:cstheme="minorHAnsi"/>
          <w:noProof/>
          <w:color w:val="4472C4" w:themeColor="accent1"/>
          <w:sz w:val="22"/>
          <w:szCs w:val="22"/>
        </w:rPr>
        <mc:AlternateContent>
          <mc:Choice Requires="wps">
            <w:drawing>
              <wp:anchor distT="0" distB="0" distL="114300" distR="114300" simplePos="0" relativeHeight="251661312" behindDoc="0" locked="0" layoutInCell="1" allowOverlap="1" wp14:anchorId="6B38E786" wp14:editId="08306070">
                <wp:simplePos x="0" y="0"/>
                <wp:positionH relativeFrom="margin">
                  <wp:posOffset>3248660</wp:posOffset>
                </wp:positionH>
                <wp:positionV relativeFrom="paragraph">
                  <wp:posOffset>75565</wp:posOffset>
                </wp:positionV>
                <wp:extent cx="3105150" cy="863600"/>
                <wp:effectExtent l="0" t="0" r="19050" b="12700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105150" cy="863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F2F22" w14:textId="425FC1A0" w:rsidR="00A81171" w:rsidRDefault="00C861B1" w:rsidP="00E0327C">
                            <w:pPr>
                              <w:jc w:val="center"/>
                              <w:rPr>
                                <w:rFonts w:ascii="Calibri-Bold" w:hAnsi="Calibri-Bold" w:cs="Calibri-Bold"/>
                                <w:b/>
                                <w:bCs/>
                                <w:color w:val="FFFFFF"/>
                                <w:spacing w:val="-10"/>
                              </w:rPr>
                            </w:pPr>
                            <w:r>
                              <w:rPr>
                                <w:rFonts w:ascii="Calibri-Bold" w:hAnsi="Calibri-Bold" w:cs="Calibri-Bold"/>
                                <w:b/>
                                <w:bCs/>
                                <w:color w:val="FFFFFF"/>
                                <w:spacing w:val="-10"/>
                              </w:rPr>
                              <w:t>Contact</w:t>
                            </w:r>
                          </w:p>
                          <w:p w14:paraId="39428565" w14:textId="02D4127A" w:rsidR="00E0327C" w:rsidRPr="00A81171" w:rsidRDefault="00C861B1" w:rsidP="00C861B1">
                            <w:pPr>
                              <w:jc w:val="center"/>
                              <w:rPr>
                                <w:sz w:val="22"/>
                                <w:szCs w:val="22"/>
                              </w:rPr>
                            </w:pPr>
                            <w:r w:rsidRPr="00C861B1">
                              <w:rPr>
                                <w:rFonts w:ascii="Calibri-Bold" w:hAnsi="Calibri-Bold" w:cs="Calibri-Bold"/>
                                <w:color w:val="FFFFFF"/>
                                <w:spacing w:val="-10"/>
                                <w:sz w:val="22"/>
                                <w:szCs w:val="22"/>
                              </w:rPr>
                              <w:t>Keep in contact with members through group texts, a website or even a newsletter. Always acknowledge all correspondence.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E786" id="Speech Bubble: Rectangle with Corners Rounded 5" o:spid="_x0000_s1031" type="#_x0000_t62" style="position:absolute;margin-left:255.8pt;margin-top:5.95pt;width:244.5pt;height: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" adj="6300,24300" fillcolor="#4472c4 [3204]" strokecolor="#1f3763 [1604]" strokeweight="1pt">
                <v:textbox>
                  <w:txbxContent>
                    <w:p w14:paraId="7DAF2F22" w14:textId="425FC1A0" w:rsidR="00A81171" w:rsidRDefault="00C861B1" w:rsidP="00E0327C">
                      <w:pPr>
                        <w:jc w:val="center"/>
                        <w:rPr>
                          <w:rFonts w:ascii="Calibri-Bold" w:hAnsi="Calibri-Bold" w:cs="Calibri-Bold"/>
                          <w:b/>
                          <w:bCs/>
                          <w:color w:val="FFFFFF"/>
                          <w:spacing w:val="-10"/>
                        </w:rPr>
                      </w:pPr>
                      <w:r>
                        <w:rPr>
                          <w:rFonts w:ascii="Calibri-Bold" w:hAnsi="Calibri-Bold" w:cs="Calibri-Bold"/>
                          <w:b/>
                          <w:bCs/>
                          <w:color w:val="FFFFFF"/>
                          <w:spacing w:val="-10"/>
                        </w:rPr>
                        <w:t>Contact</w:t>
                      </w:r>
                    </w:p>
                    <w:p w14:paraId="39428565" w14:textId="02D4127A" w:rsidR="00E0327C" w:rsidRPr="00A81171" w:rsidRDefault="00C861B1" w:rsidP="00C861B1">
                      <w:pPr>
                        <w:jc w:val="center"/>
                        <w:rPr>
                          <w:sz w:val="22"/>
                          <w:szCs w:val="22"/>
                        </w:rPr>
                      </w:pPr>
                      <w:r w:rsidRPr="00C861B1">
                        <w:rPr>
                          <w:rFonts w:ascii="Calibri-Bold" w:hAnsi="Calibri-Bold" w:cs="Calibri-Bold"/>
                          <w:color w:val="FFFFFF"/>
                          <w:spacing w:val="-10"/>
                          <w:sz w:val="22"/>
                          <w:szCs w:val="22"/>
                        </w:rPr>
                        <w:t>Keep in contact with members through group texts, a website or even a newsletter. Always acknowledge all correspondence.</w:t>
                      </w:r>
                    </w:p>
                  </w:txbxContent>
                </v:textbox>
                <w10:wrap anchorx="margin"/>
              </v:shape>
            </w:pict>
          </mc:Fallback>
        </mc:AlternateContent>
      </w:r>
    </w:p>
    <w:p w14:paraId="67C10106" w14:textId="27EF9B24" w:rsidR="006A2A4D" w:rsidRPr="006A2A4D" w:rsidRDefault="006A2A4D" w:rsidP="006A2A4D">
      <w:pPr>
        <w:rPr>
          <w:rFonts w:cstheme="minorHAnsi"/>
          <w:sz w:val="22"/>
          <w:szCs w:val="22"/>
        </w:rPr>
      </w:pPr>
    </w:p>
    <w:p w14:paraId="2F907AEF" w14:textId="6E6C474D" w:rsidR="006A2A4D" w:rsidRPr="006A2A4D" w:rsidRDefault="006A2A4D" w:rsidP="006A2A4D">
      <w:pPr>
        <w:rPr>
          <w:rFonts w:cstheme="minorHAnsi"/>
          <w:sz w:val="22"/>
          <w:szCs w:val="22"/>
        </w:rPr>
      </w:pPr>
    </w:p>
    <w:p w14:paraId="3C4FE5EA" w14:textId="4DDFECE8" w:rsidR="006A2A4D" w:rsidRPr="006A2A4D" w:rsidRDefault="006A2A4D" w:rsidP="006A2A4D">
      <w:pPr>
        <w:rPr>
          <w:rFonts w:cstheme="minorHAnsi"/>
          <w:sz w:val="22"/>
          <w:szCs w:val="22"/>
        </w:rPr>
      </w:pPr>
    </w:p>
    <w:p w14:paraId="4A39E436" w14:textId="3150000C" w:rsidR="006A2A4D" w:rsidRPr="006A2A4D" w:rsidRDefault="006A2A4D" w:rsidP="006A2A4D">
      <w:pPr>
        <w:rPr>
          <w:rFonts w:cstheme="minorHAnsi"/>
          <w:sz w:val="22"/>
          <w:szCs w:val="22"/>
        </w:rPr>
      </w:pPr>
    </w:p>
    <w:p w14:paraId="2DC970DE" w14:textId="43AE63C7" w:rsidR="006A2A4D" w:rsidRPr="006A2A4D" w:rsidRDefault="006A2A4D" w:rsidP="006A2A4D">
      <w:pPr>
        <w:rPr>
          <w:rFonts w:cstheme="minorHAnsi"/>
          <w:sz w:val="22"/>
          <w:szCs w:val="22"/>
        </w:rPr>
      </w:pPr>
    </w:p>
    <w:p w14:paraId="0C89B5F8" w14:textId="491FDA8F" w:rsidR="006A2A4D" w:rsidRPr="006A2A4D" w:rsidRDefault="006A2A4D" w:rsidP="006A2A4D">
      <w:pPr>
        <w:rPr>
          <w:rFonts w:cstheme="minorHAnsi"/>
          <w:sz w:val="22"/>
          <w:szCs w:val="22"/>
        </w:rPr>
      </w:pPr>
    </w:p>
    <w:p w14:paraId="6EEB2E6F" w14:textId="3BE0C7CE" w:rsidR="006A2A4D" w:rsidRPr="006A2A4D" w:rsidRDefault="006A2A4D" w:rsidP="006A2A4D">
      <w:pPr>
        <w:rPr>
          <w:rFonts w:cstheme="minorHAnsi"/>
          <w:sz w:val="22"/>
          <w:szCs w:val="22"/>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6A2A4D" w14:paraId="4712DC6F"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7FF4068D" w14:textId="77777777" w:rsidR="006A2A4D" w:rsidRDefault="006A2A4D"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4FAC4203" w14:textId="77777777" w:rsidR="006A2A4D" w:rsidRDefault="006A2A4D"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E6D516C" w14:textId="77777777" w:rsidR="006A2A4D" w:rsidRDefault="006A2A4D"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2D95806" w14:textId="77777777" w:rsidR="006A2A4D" w:rsidRDefault="006A2A4D"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6A2A4D" w14:paraId="335D022A"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399F6AA3" w14:textId="77777777" w:rsidR="006A2A4D" w:rsidRDefault="006A2A4D"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33CAC0AA" w14:textId="77777777" w:rsidR="006A2A4D" w:rsidRDefault="006A2A4D"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044DFE3F" w14:textId="77777777" w:rsidR="006A2A4D" w:rsidRDefault="006A2A4D"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3F1F6B1D" w14:textId="77777777" w:rsidR="006A2A4D" w:rsidRDefault="006A2A4D"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6A2A4D" w14:paraId="09707CE0"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1228DBCE" w14:textId="77777777" w:rsidR="006A2A4D" w:rsidRDefault="006A2A4D"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4851972" w14:textId="77777777" w:rsidR="006A2A4D" w:rsidRDefault="006A2A4D"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412DF950" w14:textId="77777777" w:rsidR="006A2A4D" w:rsidRDefault="006A2A4D"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1BC2562B" w14:textId="77777777" w:rsidR="006A2A4D" w:rsidRDefault="006A2A4D" w:rsidP="009861B9">
            <w:pPr>
              <w:jc w:val="right"/>
              <w:rPr>
                <w:rFonts w:ascii="Calibri Light" w:hAnsi="Calibri Light" w:cs="Calibri Light"/>
                <w:color w:val="A6A6A6"/>
                <w:sz w:val="18"/>
                <w:szCs w:val="18"/>
              </w:rPr>
            </w:pPr>
          </w:p>
        </w:tc>
      </w:tr>
      <w:tr w:rsidR="006A2A4D" w14:paraId="2095F6F8"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3B735B44" w14:textId="77777777" w:rsidR="006A2A4D" w:rsidRDefault="006A2A4D"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53811AE4" w14:textId="77777777" w:rsidR="006A2A4D" w:rsidRDefault="006A2A4D"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1AF178D8" w14:textId="77777777" w:rsidR="006A2A4D" w:rsidRDefault="006A2A4D"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3CB5AC0B" w14:textId="77777777" w:rsidR="006A2A4D" w:rsidRDefault="006A2A4D" w:rsidP="009861B9">
            <w:pPr>
              <w:jc w:val="right"/>
              <w:rPr>
                <w:rFonts w:ascii="Calibri Light" w:hAnsi="Calibri Light" w:cs="Calibri Light"/>
                <w:color w:val="A6A6A6"/>
                <w:sz w:val="18"/>
                <w:szCs w:val="18"/>
              </w:rPr>
            </w:pPr>
          </w:p>
        </w:tc>
      </w:tr>
      <w:tr w:rsidR="006A2A4D" w14:paraId="4CA44534"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34303AD2" w14:textId="77777777" w:rsidR="006A2A4D" w:rsidRDefault="006A2A4D"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394D6301" w14:textId="77777777" w:rsidR="006A2A4D" w:rsidRDefault="006A2A4D"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68DBF999" w14:textId="77777777" w:rsidR="006A2A4D" w:rsidRDefault="006A2A4D"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5A03536C" w14:textId="77777777" w:rsidR="006A2A4D" w:rsidRDefault="006A2A4D" w:rsidP="009861B9">
            <w:pPr>
              <w:jc w:val="right"/>
              <w:rPr>
                <w:rFonts w:ascii="Calibri Light" w:hAnsi="Calibri Light" w:cs="Calibri Light"/>
                <w:color w:val="A6A6A6"/>
                <w:sz w:val="18"/>
                <w:szCs w:val="18"/>
              </w:rPr>
            </w:pPr>
          </w:p>
        </w:tc>
      </w:tr>
    </w:tbl>
    <w:p w14:paraId="645285DE" w14:textId="4163A828" w:rsidR="006A2A4D" w:rsidRPr="006A2A4D" w:rsidRDefault="006A2A4D" w:rsidP="006A2A4D">
      <w:pPr>
        <w:tabs>
          <w:tab w:val="left" w:pos="1100"/>
        </w:tabs>
        <w:rPr>
          <w:rFonts w:cstheme="minorHAnsi"/>
          <w:sz w:val="22"/>
          <w:szCs w:val="22"/>
        </w:rPr>
      </w:pPr>
    </w:p>
    <w:sectPr w:rsidR="006A2A4D" w:rsidRPr="006A2A4D" w:rsidSect="005B367E">
      <w:headerReference w:type="default" r:id="rId10"/>
      <w:footerReference w:type="even" r:id="rId11"/>
      <w:footerReference w:type="default" r:id="rId12"/>
      <w:headerReference w:type="first" r:id="rId13"/>
      <w:footerReference w:type="first" r:id="rId14"/>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1E88" w14:textId="77777777" w:rsidR="00756688" w:rsidRDefault="00756688" w:rsidP="000F548A">
      <w:r>
        <w:separator/>
      </w:r>
    </w:p>
  </w:endnote>
  <w:endnote w:type="continuationSeparator" w:id="0">
    <w:p w14:paraId="549E3BA0" w14:textId="77777777" w:rsidR="00756688" w:rsidRDefault="00756688"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381E" w14:textId="77777777" w:rsidR="00D55CB2" w:rsidRDefault="00D55CB2" w:rsidP="00D55CB2">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29F00D9C" wp14:editId="7946DFF4">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7338B408" w14:textId="77777777" w:rsidR="00D55CB2" w:rsidRPr="0085090B" w:rsidRDefault="00D55CB2" w:rsidP="00D55CB2">
    <w:pPr>
      <w:pStyle w:val="Footer"/>
      <w:rPr>
        <w:rFonts w:cstheme="minorHAnsi"/>
        <w:sz w:val="8"/>
        <w:szCs w:val="8"/>
      </w:rPr>
    </w:pPr>
  </w:p>
  <w:p w14:paraId="37F9A73D" w14:textId="37F3B2E8" w:rsidR="00D55CB2" w:rsidRPr="00D55CB2" w:rsidRDefault="00D55CB2">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6B0"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58752" behindDoc="1" locked="0" layoutInCell="1" allowOverlap="1" wp14:anchorId="56840998" wp14:editId="2270E7B5">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3466932B" w14:textId="77777777" w:rsidR="009E4657" w:rsidRPr="0085090B" w:rsidRDefault="009E4657" w:rsidP="009E4657">
    <w:pPr>
      <w:pStyle w:val="Footer"/>
      <w:rPr>
        <w:rFonts w:cstheme="minorHAnsi"/>
        <w:sz w:val="8"/>
        <w:szCs w:val="8"/>
      </w:rPr>
    </w:pPr>
  </w:p>
  <w:p w14:paraId="5E289B4E"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21BF" w14:textId="77777777" w:rsidR="005B367E" w:rsidRDefault="005B367E" w:rsidP="005B367E">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8480" behindDoc="1" locked="0" layoutInCell="1" allowOverlap="1" wp14:anchorId="28BCF495" wp14:editId="73FFAFF3">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2E8FA774" w14:textId="77777777" w:rsidR="005B367E" w:rsidRPr="0085090B" w:rsidRDefault="005B367E" w:rsidP="005B367E">
    <w:pPr>
      <w:pStyle w:val="Footer"/>
      <w:rPr>
        <w:rFonts w:cstheme="minorHAnsi"/>
        <w:sz w:val="8"/>
        <w:szCs w:val="8"/>
      </w:rPr>
    </w:pPr>
  </w:p>
  <w:p w14:paraId="6C3DBE48" w14:textId="4C47D963" w:rsidR="005B367E" w:rsidRPr="005B367E" w:rsidRDefault="005B367E">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2E5A" w14:textId="77777777" w:rsidR="00756688" w:rsidRDefault="00756688" w:rsidP="000F548A">
      <w:r>
        <w:separator/>
      </w:r>
    </w:p>
  </w:footnote>
  <w:footnote w:type="continuationSeparator" w:id="0">
    <w:p w14:paraId="2CC88ADB" w14:textId="77777777" w:rsidR="00756688" w:rsidRDefault="00756688"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0D5" w14:textId="31C24473" w:rsidR="005F3256" w:rsidRPr="00F618CC" w:rsidRDefault="002817A8" w:rsidP="002817A8">
    <w:pPr>
      <w:jc w:val="right"/>
      <w:rPr>
        <w:rFonts w:cstheme="minorHAnsi"/>
        <w:b/>
        <w:bCs/>
        <w:i/>
        <w:iCs/>
        <w:color w:val="002060"/>
        <w:sz w:val="44"/>
        <w:szCs w:val="44"/>
      </w:rPr>
    </w:pPr>
    <w:bookmarkStart w:id="0" w:name="_Hlk74038115"/>
    <w:bookmarkEnd w:id="0"/>
    <w:r w:rsidRPr="000F548A">
      <w:rPr>
        <w:rFonts w:cstheme="minorHAnsi"/>
        <w:noProof/>
      </w:rPr>
      <w:drawing>
        <wp:anchor distT="0" distB="0" distL="114300" distR="114300" simplePos="0" relativeHeight="251662336" behindDoc="1" locked="0" layoutInCell="1" allowOverlap="1" wp14:anchorId="297061B8" wp14:editId="57619AFF">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F618CC" w:rsidRPr="00F618CC">
      <w:rPr>
        <w:rFonts w:cstheme="minorHAnsi"/>
        <w:b/>
        <w:bCs/>
        <w:i/>
        <w:iCs/>
        <w:color w:val="002060"/>
        <w:sz w:val="44"/>
        <w:szCs w:val="44"/>
      </w:rPr>
      <w:t xml:space="preserve">The </w:t>
    </w:r>
    <w:r w:rsidR="005F3256" w:rsidRPr="00F618CC">
      <w:rPr>
        <w:rFonts w:cstheme="minorHAnsi"/>
        <w:b/>
        <w:bCs/>
        <w:i/>
        <w:iCs/>
        <w:color w:val="002060"/>
        <w:sz w:val="44"/>
        <w:szCs w:val="44"/>
      </w:rPr>
      <w:t xml:space="preserve">Club </w:t>
    </w:r>
    <w:r w:rsidR="004A110C">
      <w:rPr>
        <w:rFonts w:cstheme="minorHAnsi"/>
        <w:b/>
        <w:bCs/>
        <w:i/>
        <w:iCs/>
        <w:color w:val="002060"/>
        <w:sz w:val="44"/>
        <w:szCs w:val="44"/>
      </w:rPr>
      <w:t>Secretary</w:t>
    </w:r>
  </w:p>
  <w:p w14:paraId="749EB0C6" w14:textId="591E144C" w:rsidR="002817A8" w:rsidRPr="00101880" w:rsidRDefault="005C6E72" w:rsidP="002817A8">
    <w:pPr>
      <w:jc w:val="right"/>
      <w:rPr>
        <w:rFonts w:cstheme="minorHAnsi"/>
        <w:b/>
        <w:bCs/>
        <w:i/>
        <w:iCs/>
        <w:color w:val="002060"/>
        <w:sz w:val="32"/>
        <w:szCs w:val="32"/>
      </w:rPr>
    </w:pPr>
    <w:r>
      <w:rPr>
        <w:rFonts w:cstheme="minorHAnsi"/>
        <w:b/>
        <w:bCs/>
        <w:i/>
        <w:iCs/>
        <w:color w:val="002060"/>
        <w:sz w:val="32"/>
        <w:szCs w:val="32"/>
      </w:rPr>
      <w:t>R</w:t>
    </w:r>
    <w:r w:rsidR="005F3256">
      <w:rPr>
        <w:rFonts w:cstheme="minorHAnsi"/>
        <w:b/>
        <w:bCs/>
        <w:i/>
        <w:iCs/>
        <w:color w:val="002060"/>
        <w:sz w:val="32"/>
        <w:szCs w:val="32"/>
      </w:rPr>
      <w:t>ole desc</w:t>
    </w:r>
    <w:r w:rsidR="00F618CC">
      <w:rPr>
        <w:rFonts w:cstheme="minorHAnsi"/>
        <w:b/>
        <w:bCs/>
        <w:i/>
        <w:iCs/>
        <w:color w:val="002060"/>
        <w:sz w:val="32"/>
        <w:szCs w:val="32"/>
      </w:rPr>
      <w:t>r</w:t>
    </w:r>
    <w:r w:rsidR="005F3256">
      <w:rPr>
        <w:rFonts w:cstheme="minorHAnsi"/>
        <w:b/>
        <w:bCs/>
        <w:i/>
        <w:iCs/>
        <w:color w:val="002060"/>
        <w:sz w:val="32"/>
        <w:szCs w:val="32"/>
      </w:rPr>
      <w:t>iptor</w:t>
    </w:r>
  </w:p>
  <w:p w14:paraId="06F0935F" w14:textId="77777777" w:rsidR="000F548A" w:rsidRPr="002817A8" w:rsidRDefault="000F548A" w:rsidP="0028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5CC7" w14:textId="77777777" w:rsidR="005B367E" w:rsidRPr="00F618CC" w:rsidRDefault="005B367E" w:rsidP="005B367E">
    <w:pPr>
      <w:jc w:val="right"/>
      <w:rPr>
        <w:rFonts w:cstheme="minorHAnsi"/>
        <w:b/>
        <w:bCs/>
        <w:i/>
        <w:iCs/>
        <w:color w:val="002060"/>
        <w:sz w:val="44"/>
        <w:szCs w:val="44"/>
      </w:rPr>
    </w:pPr>
    <w:r w:rsidRPr="000F548A">
      <w:rPr>
        <w:rFonts w:cstheme="minorHAnsi"/>
        <w:noProof/>
      </w:rPr>
      <w:drawing>
        <wp:anchor distT="0" distB="0" distL="114300" distR="114300" simplePos="0" relativeHeight="251666432" behindDoc="1" locked="0" layoutInCell="1" allowOverlap="1" wp14:anchorId="5E619696" wp14:editId="60DAD4F4">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F618CC">
      <w:rPr>
        <w:rFonts w:cstheme="minorHAnsi"/>
        <w:b/>
        <w:bCs/>
        <w:i/>
        <w:iCs/>
        <w:color w:val="002060"/>
        <w:sz w:val="44"/>
        <w:szCs w:val="44"/>
      </w:rPr>
      <w:t xml:space="preserve">The Club </w:t>
    </w:r>
    <w:r>
      <w:rPr>
        <w:rFonts w:cstheme="minorHAnsi"/>
        <w:b/>
        <w:bCs/>
        <w:i/>
        <w:iCs/>
        <w:color w:val="002060"/>
        <w:sz w:val="44"/>
        <w:szCs w:val="44"/>
      </w:rPr>
      <w:t>Secretary</w:t>
    </w:r>
  </w:p>
  <w:p w14:paraId="2F800C38" w14:textId="77777777" w:rsidR="005B367E" w:rsidRPr="00101880" w:rsidRDefault="005B367E" w:rsidP="005B367E">
    <w:pPr>
      <w:jc w:val="right"/>
      <w:rPr>
        <w:rFonts w:cstheme="minorHAnsi"/>
        <w:b/>
        <w:bCs/>
        <w:i/>
        <w:iCs/>
        <w:color w:val="002060"/>
        <w:sz w:val="32"/>
        <w:szCs w:val="32"/>
      </w:rPr>
    </w:pPr>
    <w:r>
      <w:rPr>
        <w:rFonts w:cstheme="minorHAnsi"/>
        <w:b/>
        <w:bCs/>
        <w:i/>
        <w:iCs/>
        <w:color w:val="002060"/>
        <w:sz w:val="32"/>
        <w:szCs w:val="32"/>
      </w:rPr>
      <w:t>Role descriptor</w:t>
    </w:r>
  </w:p>
  <w:p w14:paraId="4DD28430" w14:textId="77777777" w:rsidR="005B367E" w:rsidRDefault="005B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0D7"/>
    <w:multiLevelType w:val="hybridMultilevel"/>
    <w:tmpl w:val="26E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41240"/>
    <w:multiLevelType w:val="hybridMultilevel"/>
    <w:tmpl w:val="A1F6FD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325A52"/>
    <w:multiLevelType w:val="hybridMultilevel"/>
    <w:tmpl w:val="79AC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Bold"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467841"/>
    <w:multiLevelType w:val="hybridMultilevel"/>
    <w:tmpl w:val="2CF8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ED"/>
    <w:rsid w:val="0004798D"/>
    <w:rsid w:val="000F548A"/>
    <w:rsid w:val="000F56D5"/>
    <w:rsid w:val="0012425B"/>
    <w:rsid w:val="001527D1"/>
    <w:rsid w:val="001929DE"/>
    <w:rsid w:val="001A201B"/>
    <w:rsid w:val="001F31FE"/>
    <w:rsid w:val="00200D50"/>
    <w:rsid w:val="002817A8"/>
    <w:rsid w:val="00294A36"/>
    <w:rsid w:val="002D4DFF"/>
    <w:rsid w:val="003A02C1"/>
    <w:rsid w:val="003B1E60"/>
    <w:rsid w:val="004272EE"/>
    <w:rsid w:val="004A110C"/>
    <w:rsid w:val="004A4191"/>
    <w:rsid w:val="004B444D"/>
    <w:rsid w:val="004C71C1"/>
    <w:rsid w:val="004D5088"/>
    <w:rsid w:val="004E47E8"/>
    <w:rsid w:val="004F31CC"/>
    <w:rsid w:val="00505F97"/>
    <w:rsid w:val="00527231"/>
    <w:rsid w:val="00543FC6"/>
    <w:rsid w:val="00557B57"/>
    <w:rsid w:val="005B367E"/>
    <w:rsid w:val="005C6E72"/>
    <w:rsid w:val="005D244B"/>
    <w:rsid w:val="005F3256"/>
    <w:rsid w:val="006202C0"/>
    <w:rsid w:val="00683837"/>
    <w:rsid w:val="00691850"/>
    <w:rsid w:val="006A2A4D"/>
    <w:rsid w:val="006E0B23"/>
    <w:rsid w:val="00754A84"/>
    <w:rsid w:val="00756688"/>
    <w:rsid w:val="0079429F"/>
    <w:rsid w:val="007950DC"/>
    <w:rsid w:val="007B71F0"/>
    <w:rsid w:val="007D30E1"/>
    <w:rsid w:val="00801496"/>
    <w:rsid w:val="00814982"/>
    <w:rsid w:val="008413ED"/>
    <w:rsid w:val="0089210D"/>
    <w:rsid w:val="008C1F9C"/>
    <w:rsid w:val="008C63A6"/>
    <w:rsid w:val="008F7BC4"/>
    <w:rsid w:val="00940254"/>
    <w:rsid w:val="009631C4"/>
    <w:rsid w:val="00976EF5"/>
    <w:rsid w:val="009E4657"/>
    <w:rsid w:val="00A42AF4"/>
    <w:rsid w:val="00A52D61"/>
    <w:rsid w:val="00A7129F"/>
    <w:rsid w:val="00A81171"/>
    <w:rsid w:val="00A84B0E"/>
    <w:rsid w:val="00AA4B18"/>
    <w:rsid w:val="00AA73EC"/>
    <w:rsid w:val="00AF00C2"/>
    <w:rsid w:val="00AF5615"/>
    <w:rsid w:val="00B216EA"/>
    <w:rsid w:val="00B56B95"/>
    <w:rsid w:val="00B839DF"/>
    <w:rsid w:val="00BD5BE1"/>
    <w:rsid w:val="00C16E6B"/>
    <w:rsid w:val="00C33BA2"/>
    <w:rsid w:val="00C41339"/>
    <w:rsid w:val="00C54A5F"/>
    <w:rsid w:val="00C626B9"/>
    <w:rsid w:val="00C6324B"/>
    <w:rsid w:val="00C861B1"/>
    <w:rsid w:val="00CB2A7C"/>
    <w:rsid w:val="00CB36F0"/>
    <w:rsid w:val="00CB3E33"/>
    <w:rsid w:val="00CC10A1"/>
    <w:rsid w:val="00D17970"/>
    <w:rsid w:val="00D55CB2"/>
    <w:rsid w:val="00E0327C"/>
    <w:rsid w:val="00E53F97"/>
    <w:rsid w:val="00E80A3A"/>
    <w:rsid w:val="00E96C58"/>
    <w:rsid w:val="00EC48EA"/>
    <w:rsid w:val="00F618CC"/>
    <w:rsid w:val="00F9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5B3F"/>
  <w15:chartTrackingRefBased/>
  <w15:docId w15:val="{B23E8EA2-5C73-4675-A689-5ACE20DC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4272E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94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Eckley\National%20Federation%20of%20Young%20Farmers'%20Clubs\Company%20-%20Documents\YFC%20Club%20restart%20toolkit%20etc\002%20New%20templates%20-%20oversave%20only\YFC%20Restart%20MS%20word%20template%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555A5-18C6-4C9A-B47A-6F8CA0999650}"/>
</file>

<file path=customXml/itemProps2.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3.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YFC Restart MS word template for GUIDE documents to be published</Template>
  <TotalTime>9</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Eckley</dc:creator>
  <cp:keywords/>
  <dc:description/>
  <cp:lastModifiedBy>James Eckley</cp:lastModifiedBy>
  <cp:revision>10</cp:revision>
  <dcterms:created xsi:type="dcterms:W3CDTF">2021-06-29T15:51:00Z</dcterms:created>
  <dcterms:modified xsi:type="dcterms:W3CDTF">2021-06-29T17:03:00Z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