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72" w:type="pct"/>
        <w:tblLayout w:type="fixed"/>
        <w:tblCellMar>
          <w:left w:w="0" w:type="dxa"/>
          <w:right w:w="0" w:type="dxa"/>
        </w:tblCellMar>
        <w:tblLook w:val="04A0" w:firstRow="1" w:lastRow="0" w:firstColumn="1" w:lastColumn="0" w:noHBand="0" w:noVBand="1"/>
        <w:tblDescription w:val="Company and patient contact information"/>
      </w:tblPr>
      <w:tblGrid>
        <w:gridCol w:w="7006"/>
        <w:gridCol w:w="3401"/>
      </w:tblGrid>
      <w:tr w:rsidR="00F7208C" w14:paraId="2AD44E35" w14:textId="77777777" w:rsidTr="004435B0">
        <w:trPr>
          <w:trHeight w:val="1691"/>
        </w:trPr>
        <w:tc>
          <w:tcPr>
            <w:tcW w:w="7231" w:type="dxa"/>
            <w:tcBorders>
              <w:right w:val="single" w:sz="48" w:space="0" w:color="FFFFFF" w:themeColor="background1"/>
            </w:tcBorders>
          </w:tcPr>
          <w:p w14:paraId="4705ECA1" w14:textId="77777777" w:rsidR="00F7208C" w:rsidRDefault="004435B0" w:rsidP="004435B0">
            <w:pPr>
              <w:pStyle w:val="NoSpacing"/>
            </w:pPr>
            <w:bookmarkStart w:id="0" w:name="_GoBack"/>
            <w:bookmarkEnd w:id="0"/>
            <w:r w:rsidRPr="004435B0">
              <w:rPr>
                <w:noProof/>
              </w:rPr>
              <w:drawing>
                <wp:anchor distT="0" distB="0" distL="114300" distR="114300" simplePos="0" relativeHeight="251658240" behindDoc="1" locked="0" layoutInCell="1" allowOverlap="1" wp14:anchorId="2BD114C5" wp14:editId="0F169925">
                  <wp:simplePos x="0" y="0"/>
                  <wp:positionH relativeFrom="column">
                    <wp:posOffset>2341245</wp:posOffset>
                  </wp:positionH>
                  <wp:positionV relativeFrom="paragraph">
                    <wp:posOffset>161925</wp:posOffset>
                  </wp:positionV>
                  <wp:extent cx="2174240" cy="714375"/>
                  <wp:effectExtent l="0" t="0" r="0" b="9525"/>
                  <wp:wrapTight wrapText="bothSides">
                    <wp:wrapPolygon edited="0">
                      <wp:start x="0" y="0"/>
                      <wp:lineTo x="0" y="21312"/>
                      <wp:lineTo x="757" y="21312"/>
                      <wp:lineTo x="2460" y="21312"/>
                      <wp:lineTo x="21007" y="18432"/>
                      <wp:lineTo x="21007" y="11520"/>
                      <wp:lineTo x="5299" y="9216"/>
                      <wp:lineTo x="21386" y="9216"/>
                      <wp:lineTo x="21386" y="2880"/>
                      <wp:lineTo x="4353" y="0"/>
                      <wp:lineTo x="0" y="0"/>
                    </wp:wrapPolygon>
                  </wp:wrapTight>
                  <wp:docPr id="4" name="Picture 4" descr="C:\Users\User\OneDrive\Brecknock\00. Stationery\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OneDrive\Brecknock\00. Stationery\Logo\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5B0">
              <w:rPr>
                <w:noProof/>
              </w:rPr>
              <w:drawing>
                <wp:anchor distT="0" distB="0" distL="114300" distR="114300" simplePos="0" relativeHeight="251659264" behindDoc="1" locked="0" layoutInCell="1" allowOverlap="1" wp14:anchorId="70FDD02B" wp14:editId="5427F682">
                  <wp:simplePos x="0" y="0"/>
                  <wp:positionH relativeFrom="column">
                    <wp:posOffset>88265</wp:posOffset>
                  </wp:positionH>
                  <wp:positionV relativeFrom="paragraph">
                    <wp:posOffset>95250</wp:posOffset>
                  </wp:positionV>
                  <wp:extent cx="530225" cy="838200"/>
                  <wp:effectExtent l="0" t="0" r="3175" b="0"/>
                  <wp:wrapTight wrapText="bothSides">
                    <wp:wrapPolygon edited="0">
                      <wp:start x="0" y="0"/>
                      <wp:lineTo x="0" y="21109"/>
                      <wp:lineTo x="20953" y="21109"/>
                      <wp:lineTo x="20953" y="0"/>
                      <wp:lineTo x="0" y="0"/>
                    </wp:wrapPolygon>
                  </wp:wrapTight>
                  <wp:docPr id="2" name="Picture 2" descr="C:\Users\User\Pictur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09" w:type="dxa"/>
            <w:tcBorders>
              <w:left w:val="single" w:sz="48" w:space="0" w:color="FFFFFF" w:themeColor="background1"/>
            </w:tcBorders>
          </w:tcPr>
          <w:p w14:paraId="4953B1AE" w14:textId="77777777" w:rsidR="00F7208C" w:rsidRDefault="004435B0">
            <w:pPr>
              <w:pStyle w:val="Contactinformation"/>
            </w:pPr>
            <w:r w:rsidRPr="004435B0">
              <w:rPr>
                <w:noProof/>
              </w:rPr>
              <w:drawing>
                <wp:anchor distT="0" distB="0" distL="114300" distR="114300" simplePos="0" relativeHeight="251661312" behindDoc="1" locked="0" layoutInCell="1" allowOverlap="1" wp14:anchorId="1C28C0DB" wp14:editId="627B4D0D">
                  <wp:simplePos x="0" y="0"/>
                  <wp:positionH relativeFrom="column">
                    <wp:posOffset>1544320</wp:posOffset>
                  </wp:positionH>
                  <wp:positionV relativeFrom="paragraph">
                    <wp:posOffset>61595</wp:posOffset>
                  </wp:positionV>
                  <wp:extent cx="530225" cy="838200"/>
                  <wp:effectExtent l="0" t="0" r="3175" b="0"/>
                  <wp:wrapTight wrapText="bothSides">
                    <wp:wrapPolygon edited="0">
                      <wp:start x="0" y="0"/>
                      <wp:lineTo x="0" y="21109"/>
                      <wp:lineTo x="20953" y="21109"/>
                      <wp:lineTo x="20953" y="0"/>
                      <wp:lineTo x="0" y="0"/>
                    </wp:wrapPolygon>
                  </wp:wrapTight>
                  <wp:docPr id="5" name="Picture 5" descr="C:\Users\User\Pictur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7208C" w14:paraId="38C7911D" w14:textId="77777777" w:rsidTr="004435B0">
        <w:trPr>
          <w:trHeight w:val="59"/>
        </w:trPr>
        <w:tc>
          <w:tcPr>
            <w:tcW w:w="7231" w:type="dxa"/>
            <w:tcBorders>
              <w:right w:val="single" w:sz="48" w:space="0" w:color="FFFFFF" w:themeColor="background1"/>
            </w:tcBorders>
            <w:vAlign w:val="bottom"/>
          </w:tcPr>
          <w:p w14:paraId="2DC9139B" w14:textId="77777777" w:rsidR="004435B0" w:rsidRDefault="004435B0" w:rsidP="004435B0">
            <w:pPr>
              <w:pStyle w:val="Heading1"/>
            </w:pPr>
            <w:r>
              <w:t xml:space="preserve">PRINCE’S COUNTRYSIDE FUND </w:t>
            </w:r>
          </w:p>
          <w:p w14:paraId="1601FEAC" w14:textId="3A14992B" w:rsidR="00DB6AA3" w:rsidRPr="00DB6AA3" w:rsidRDefault="004435B0" w:rsidP="00DB6AA3">
            <w:pPr>
              <w:pStyle w:val="Heading1"/>
            </w:pPr>
            <w:r>
              <w:t xml:space="preserve">BRECKNOCK YFC TRAINING EXPRESSION OF INTEREST FORM – ROUND </w:t>
            </w:r>
            <w:r w:rsidR="00D25DDC">
              <w:t>2</w:t>
            </w:r>
            <w:r w:rsidR="00DB6AA3">
              <w:t xml:space="preserve"> </w:t>
            </w:r>
          </w:p>
          <w:p w14:paraId="6593CC65" w14:textId="1394973E" w:rsidR="003B4E47" w:rsidRPr="003B4E47" w:rsidRDefault="00DB6AA3" w:rsidP="00601E7D">
            <w:r w:rsidRPr="00DB6AA3">
              <w:rPr>
                <w:b/>
              </w:rPr>
              <w:t xml:space="preserve">CLOSING DATE: </w:t>
            </w:r>
            <w:r w:rsidR="002B03A5">
              <w:rPr>
                <w:b/>
              </w:rPr>
              <w:t>1</w:t>
            </w:r>
            <w:r w:rsidR="002B03A5" w:rsidRPr="002B03A5">
              <w:rPr>
                <w:b/>
                <w:vertAlign w:val="superscript"/>
              </w:rPr>
              <w:t>st</w:t>
            </w:r>
            <w:r w:rsidR="002B03A5">
              <w:rPr>
                <w:b/>
              </w:rPr>
              <w:t xml:space="preserve"> December</w:t>
            </w:r>
            <w:r w:rsidR="003A54D4">
              <w:rPr>
                <w:b/>
              </w:rPr>
              <w:t xml:space="preserve"> 2018</w:t>
            </w:r>
            <w:r w:rsidRPr="00DB6AA3">
              <w:rPr>
                <w:b/>
              </w:rPr>
              <w:t xml:space="preserve"> </w:t>
            </w:r>
          </w:p>
        </w:tc>
        <w:tc>
          <w:tcPr>
            <w:tcW w:w="3509" w:type="dxa"/>
            <w:tcBorders>
              <w:left w:val="single" w:sz="48" w:space="0" w:color="FFFFFF" w:themeColor="background1"/>
              <w:bottom w:val="single" w:sz="4" w:space="0" w:color="auto"/>
            </w:tcBorders>
            <w:vAlign w:val="bottom"/>
          </w:tcPr>
          <w:p w14:paraId="72153C91" w14:textId="77777777" w:rsidR="00F7208C" w:rsidRDefault="003B4E47" w:rsidP="003B4E47">
            <w:pPr>
              <w:jc w:val="right"/>
            </w:pPr>
            <w:r>
              <w:t xml:space="preserve">Brecknock YFC Office </w:t>
            </w:r>
          </w:p>
          <w:p w14:paraId="33C18CE0" w14:textId="77777777" w:rsidR="003B4E47" w:rsidRDefault="003B4E47" w:rsidP="003B4E47">
            <w:pPr>
              <w:jc w:val="right"/>
            </w:pPr>
            <w:r>
              <w:t xml:space="preserve">Hay &amp; </w:t>
            </w:r>
            <w:proofErr w:type="spellStart"/>
            <w:r>
              <w:t>Brecon</w:t>
            </w:r>
            <w:proofErr w:type="spellEnd"/>
            <w:r>
              <w:t xml:space="preserve"> Farmers </w:t>
            </w:r>
          </w:p>
          <w:p w14:paraId="23462D24" w14:textId="77777777" w:rsidR="003B4E47" w:rsidRDefault="003B4E47" w:rsidP="000D0F71">
            <w:pPr>
              <w:spacing w:before="0"/>
              <w:jc w:val="right"/>
            </w:pPr>
            <w:proofErr w:type="spellStart"/>
            <w:r>
              <w:t>Ffrwdgrech</w:t>
            </w:r>
            <w:proofErr w:type="spellEnd"/>
            <w:r>
              <w:t xml:space="preserve"> Industrial Estate</w:t>
            </w:r>
          </w:p>
          <w:p w14:paraId="563E87A8" w14:textId="77777777" w:rsidR="003B4E47" w:rsidRDefault="003B4E47" w:rsidP="00601E7D">
            <w:pPr>
              <w:spacing w:before="0"/>
              <w:jc w:val="right"/>
            </w:pPr>
            <w:r>
              <w:t xml:space="preserve"> </w:t>
            </w:r>
            <w:proofErr w:type="spellStart"/>
            <w:r>
              <w:t>Brecon</w:t>
            </w:r>
            <w:proofErr w:type="spellEnd"/>
            <w:r>
              <w:t xml:space="preserve">, </w:t>
            </w:r>
            <w:proofErr w:type="spellStart"/>
            <w:r>
              <w:t>Powys</w:t>
            </w:r>
            <w:proofErr w:type="spellEnd"/>
            <w:r>
              <w:t>, LD3 8LA</w:t>
            </w:r>
          </w:p>
          <w:p w14:paraId="61FEE547" w14:textId="77777777" w:rsidR="00DB7D32" w:rsidRDefault="003B4E47" w:rsidP="003B4E47">
            <w:pPr>
              <w:jc w:val="right"/>
            </w:pPr>
            <w:r>
              <w:t>Tel: 01874 624 889</w:t>
            </w:r>
          </w:p>
          <w:p w14:paraId="37E7201C" w14:textId="5DE980CB" w:rsidR="003B4E47" w:rsidRDefault="003B4E47" w:rsidP="003B4E47">
            <w:pPr>
              <w:jc w:val="right"/>
            </w:pPr>
            <w:r>
              <w:t>Email:brecknock</w:t>
            </w:r>
            <w:r w:rsidR="00DB7D32">
              <w:t>development</w:t>
            </w:r>
            <w:r>
              <w:t xml:space="preserve">@gmail.com </w:t>
            </w:r>
          </w:p>
        </w:tc>
      </w:tr>
    </w:tbl>
    <w:p w14:paraId="5B16CF30" w14:textId="5395C34E" w:rsidR="00CE777E" w:rsidRPr="002E3441" w:rsidRDefault="004435B0" w:rsidP="00B42B57">
      <w:pPr>
        <w:jc w:val="both"/>
        <w:rPr>
          <w:b/>
        </w:rPr>
      </w:pPr>
      <w:r>
        <w:t xml:space="preserve">Brecknock YFC have been successful in securing funding to support training in the Agricultural sector to </w:t>
      </w:r>
      <w:r w:rsidR="006E539D">
        <w:t>further</w:t>
      </w:r>
      <w:r>
        <w:t xml:space="preserve"> a rural based career.  The funding will be available until January 2021.</w:t>
      </w:r>
      <w:r w:rsidR="006E539D">
        <w:t xml:space="preserve">  There will be two windows of opportunity per year to access the fund.   </w:t>
      </w:r>
      <w:r w:rsidR="006E539D" w:rsidRPr="00CE777E">
        <w:rPr>
          <w:b/>
        </w:rPr>
        <w:t xml:space="preserve">Round </w:t>
      </w:r>
      <w:r w:rsidR="00F8656A">
        <w:rPr>
          <w:b/>
        </w:rPr>
        <w:t>2</w:t>
      </w:r>
      <w:r w:rsidR="006E539D" w:rsidRPr="00CE777E">
        <w:rPr>
          <w:b/>
        </w:rPr>
        <w:t xml:space="preserve"> is now open and will close on the </w:t>
      </w:r>
      <w:r w:rsidR="002B03A5">
        <w:rPr>
          <w:b/>
        </w:rPr>
        <w:t>1</w:t>
      </w:r>
      <w:r w:rsidR="002B03A5" w:rsidRPr="002B03A5">
        <w:rPr>
          <w:b/>
          <w:vertAlign w:val="superscript"/>
        </w:rPr>
        <w:t>st</w:t>
      </w:r>
      <w:r w:rsidR="002B03A5">
        <w:rPr>
          <w:b/>
        </w:rPr>
        <w:t xml:space="preserve"> December</w:t>
      </w:r>
      <w:r w:rsidR="00F52CBA">
        <w:rPr>
          <w:b/>
        </w:rPr>
        <w:t xml:space="preserve"> 2018</w:t>
      </w:r>
      <w:r w:rsidR="006E539D" w:rsidRPr="00CE777E">
        <w:rPr>
          <w:b/>
        </w:rPr>
        <w:t>.</w:t>
      </w:r>
      <w:r w:rsidR="006E539D">
        <w:t xml:space="preserve">  The funding is easy to access for YFC Members and associate members</w:t>
      </w:r>
      <w:r w:rsidR="002E3441">
        <w:t xml:space="preserve"> </w:t>
      </w:r>
      <w:r w:rsidR="002E3441" w:rsidRPr="002E3441">
        <w:rPr>
          <w:b/>
        </w:rPr>
        <w:t>aged up to 30 years</w:t>
      </w:r>
      <w:r w:rsidR="006E539D">
        <w:t xml:space="preserve">.  All applicants must be a current YFC or associate member of a club within Brecknock and have paid their club membership for the year of applying and undertaking the training.  To access the fund, you will need to complete an expression of interest form.  All applicants will be notified 1 month </w:t>
      </w:r>
      <w:r w:rsidR="002A123D">
        <w:t>after</w:t>
      </w:r>
      <w:r w:rsidR="006E539D">
        <w:t xml:space="preserve"> the closing date if they have been successful.  </w:t>
      </w:r>
      <w:r w:rsidR="00CE777E">
        <w:t xml:space="preserve">If your application is approved you will be able to reclaim </w:t>
      </w:r>
      <w:r w:rsidR="00891087">
        <w:t>8</w:t>
      </w:r>
      <w:r w:rsidR="00CE777E">
        <w:t xml:space="preserve">0% of the net training and test costs if you are eligible to claim back VAT, or </w:t>
      </w:r>
      <w:r w:rsidR="00891087">
        <w:t>8</w:t>
      </w:r>
      <w:r w:rsidR="00CE777E">
        <w:t xml:space="preserve">0% of the total cost if you are not eligible to claim VAT.  You can claim up to a maximum of £250.  However, there will </w:t>
      </w:r>
      <w:r w:rsidR="002E3441">
        <w:t xml:space="preserve">be </w:t>
      </w:r>
      <w:r w:rsidR="00CE777E">
        <w:t xml:space="preserve">up to 3 workshops per year </w:t>
      </w:r>
      <w:proofErr w:type="spellStart"/>
      <w:r w:rsidR="00CE777E">
        <w:t>organised</w:t>
      </w:r>
      <w:proofErr w:type="spellEnd"/>
      <w:r w:rsidR="00CE777E">
        <w:t xml:space="preserve"> which can be accessed on top of the training bursary of £250.  The workshops will be delivered depending on demand and applicants will be notified of places available and types of workshops once all expression of interest forms have been assessed after the closing date.   </w:t>
      </w:r>
      <w:r w:rsidR="00CE777E" w:rsidRPr="002E3441">
        <w:rPr>
          <w:b/>
        </w:rPr>
        <w:t>Please note all correspondence regarding your application will be made by email</w:t>
      </w:r>
      <w:r w:rsidR="00902C52">
        <w:rPr>
          <w:b/>
        </w:rPr>
        <w:t>, therefore it is important to check your email regularly and respond promptly</w:t>
      </w:r>
      <w:r w:rsidR="00CE777E" w:rsidRPr="002E3441">
        <w:rPr>
          <w:b/>
        </w:rPr>
        <w:t xml:space="preserve">.  </w:t>
      </w:r>
    </w:p>
    <w:p w14:paraId="1517537C" w14:textId="77777777" w:rsidR="00F7208C" w:rsidRDefault="00CE777E">
      <w:pPr>
        <w:rPr>
          <w:b/>
        </w:rPr>
      </w:pPr>
      <w:r w:rsidRPr="002E3441">
        <w:rPr>
          <w:b/>
        </w:rPr>
        <w:t>The fund will support training that will; improve your employability, increase or improve your skill set, improve</w:t>
      </w:r>
      <w:r w:rsidR="002E3441" w:rsidRPr="002E3441">
        <w:rPr>
          <w:b/>
        </w:rPr>
        <w:t xml:space="preserve"> your safety or allow you to undertake extra responsibility in your current job.</w:t>
      </w:r>
      <w:r w:rsidR="004435B0" w:rsidRPr="002E3441">
        <w:rPr>
          <w:b/>
        </w:rPr>
        <w:t xml:space="preserve">  </w:t>
      </w:r>
    </w:p>
    <w:tbl>
      <w:tblPr>
        <w:tblStyle w:val="TableGrid"/>
        <w:tblW w:w="0" w:type="auto"/>
        <w:tblLook w:val="04A0" w:firstRow="1" w:lastRow="0" w:firstColumn="1" w:lastColumn="0" w:noHBand="0" w:noVBand="1"/>
      </w:tblPr>
      <w:tblGrid>
        <w:gridCol w:w="1885"/>
        <w:gridCol w:w="3343"/>
        <w:gridCol w:w="2237"/>
        <w:gridCol w:w="2970"/>
        <w:gridCol w:w="21"/>
      </w:tblGrid>
      <w:tr w:rsidR="006C3622" w14:paraId="1C8538E5" w14:textId="77777777" w:rsidTr="006C3622">
        <w:tc>
          <w:tcPr>
            <w:tcW w:w="1885" w:type="dxa"/>
          </w:tcPr>
          <w:p w14:paraId="3AEA76DE" w14:textId="77777777" w:rsidR="006C3622" w:rsidRDefault="006C3622" w:rsidP="006C3622">
            <w:pPr>
              <w:rPr>
                <w:b/>
              </w:rPr>
            </w:pPr>
            <w:r>
              <w:rPr>
                <w:b/>
              </w:rPr>
              <w:t>FULL NAME:</w:t>
            </w:r>
          </w:p>
        </w:tc>
        <w:tc>
          <w:tcPr>
            <w:tcW w:w="3343" w:type="dxa"/>
          </w:tcPr>
          <w:p w14:paraId="4FDEECAD" w14:textId="77777777" w:rsidR="006C3622" w:rsidRPr="00C60E9A" w:rsidRDefault="006C3622" w:rsidP="006C3622">
            <w:pPr>
              <w:rPr>
                <w:b/>
                <w:sz w:val="22"/>
              </w:rPr>
            </w:pPr>
          </w:p>
        </w:tc>
        <w:tc>
          <w:tcPr>
            <w:tcW w:w="2237" w:type="dxa"/>
          </w:tcPr>
          <w:p w14:paraId="362A945F" w14:textId="77777777" w:rsidR="006C3622" w:rsidRDefault="006C3622" w:rsidP="006C3622">
            <w:pPr>
              <w:rPr>
                <w:b/>
              </w:rPr>
            </w:pPr>
            <w:r>
              <w:rPr>
                <w:b/>
              </w:rPr>
              <w:t>ADDRESS:</w:t>
            </w:r>
          </w:p>
          <w:p w14:paraId="1A8ACD17" w14:textId="77777777" w:rsidR="006C3622" w:rsidRDefault="006C3622" w:rsidP="006C3622">
            <w:pPr>
              <w:rPr>
                <w:b/>
              </w:rPr>
            </w:pPr>
          </w:p>
        </w:tc>
        <w:tc>
          <w:tcPr>
            <w:tcW w:w="2991" w:type="dxa"/>
            <w:gridSpan w:val="2"/>
          </w:tcPr>
          <w:p w14:paraId="59EAB742" w14:textId="77777777" w:rsidR="006C3622" w:rsidRPr="00671078" w:rsidRDefault="006C3622" w:rsidP="006C3622">
            <w:pPr>
              <w:rPr>
                <w:b/>
                <w:sz w:val="22"/>
              </w:rPr>
            </w:pPr>
          </w:p>
        </w:tc>
      </w:tr>
      <w:tr w:rsidR="006C3622" w14:paraId="11E22D46" w14:textId="77777777" w:rsidTr="006C3622">
        <w:tc>
          <w:tcPr>
            <w:tcW w:w="1885" w:type="dxa"/>
          </w:tcPr>
          <w:p w14:paraId="3DE45B78" w14:textId="77777777" w:rsidR="006C3622" w:rsidRDefault="006C3622" w:rsidP="006C3622">
            <w:pPr>
              <w:rPr>
                <w:b/>
              </w:rPr>
            </w:pPr>
            <w:r>
              <w:rPr>
                <w:b/>
              </w:rPr>
              <w:t>HOME TELEPHONE NUMBER:</w:t>
            </w:r>
          </w:p>
        </w:tc>
        <w:tc>
          <w:tcPr>
            <w:tcW w:w="3343" w:type="dxa"/>
          </w:tcPr>
          <w:p w14:paraId="7C95DFDC" w14:textId="77777777" w:rsidR="006C3622" w:rsidRPr="00671078" w:rsidRDefault="006C3622" w:rsidP="006C3622">
            <w:pPr>
              <w:rPr>
                <w:b/>
                <w:sz w:val="22"/>
              </w:rPr>
            </w:pPr>
          </w:p>
        </w:tc>
        <w:tc>
          <w:tcPr>
            <w:tcW w:w="2237" w:type="dxa"/>
          </w:tcPr>
          <w:p w14:paraId="1CB9EFE3" w14:textId="77777777" w:rsidR="006C3622" w:rsidRDefault="006C3622" w:rsidP="006C3622">
            <w:pPr>
              <w:rPr>
                <w:b/>
              </w:rPr>
            </w:pPr>
            <w:r>
              <w:rPr>
                <w:b/>
              </w:rPr>
              <w:t>POSTCODE</w:t>
            </w:r>
          </w:p>
        </w:tc>
        <w:tc>
          <w:tcPr>
            <w:tcW w:w="2991" w:type="dxa"/>
            <w:gridSpan w:val="2"/>
          </w:tcPr>
          <w:p w14:paraId="24349FC6" w14:textId="77777777" w:rsidR="006C3622" w:rsidRPr="00671078" w:rsidRDefault="006C3622" w:rsidP="006C3622">
            <w:pPr>
              <w:rPr>
                <w:b/>
                <w:sz w:val="22"/>
              </w:rPr>
            </w:pPr>
          </w:p>
        </w:tc>
      </w:tr>
      <w:tr w:rsidR="006C3622" w14:paraId="0BEF0490" w14:textId="77777777" w:rsidTr="006C3622">
        <w:tc>
          <w:tcPr>
            <w:tcW w:w="1885" w:type="dxa"/>
          </w:tcPr>
          <w:p w14:paraId="2CEF8EB4" w14:textId="77777777" w:rsidR="006C3622" w:rsidRDefault="006C3622" w:rsidP="006C3622">
            <w:pPr>
              <w:rPr>
                <w:b/>
              </w:rPr>
            </w:pPr>
            <w:r>
              <w:rPr>
                <w:b/>
              </w:rPr>
              <w:t>MOBILE TELEPHONE NUMBER:</w:t>
            </w:r>
          </w:p>
        </w:tc>
        <w:tc>
          <w:tcPr>
            <w:tcW w:w="3343" w:type="dxa"/>
          </w:tcPr>
          <w:p w14:paraId="7D4252AC" w14:textId="77777777" w:rsidR="006C3622" w:rsidRPr="00671078" w:rsidRDefault="006C3622" w:rsidP="006C3622">
            <w:pPr>
              <w:rPr>
                <w:b/>
                <w:sz w:val="22"/>
              </w:rPr>
            </w:pPr>
          </w:p>
        </w:tc>
        <w:tc>
          <w:tcPr>
            <w:tcW w:w="2237" w:type="dxa"/>
          </w:tcPr>
          <w:p w14:paraId="746A9508" w14:textId="77777777" w:rsidR="006C3622" w:rsidRDefault="006C3622" w:rsidP="006C3622">
            <w:pPr>
              <w:rPr>
                <w:b/>
              </w:rPr>
            </w:pPr>
            <w:r>
              <w:rPr>
                <w:b/>
              </w:rPr>
              <w:t>EMAIL ADDRESS:</w:t>
            </w:r>
          </w:p>
          <w:p w14:paraId="37E43A2F" w14:textId="77777777" w:rsidR="006C3622" w:rsidRPr="006C3622" w:rsidRDefault="006C3622" w:rsidP="006C3622">
            <w:r w:rsidRPr="006C3622">
              <w:rPr>
                <w:sz w:val="16"/>
              </w:rPr>
              <w:t xml:space="preserve">(Please note all correspondence will be completed by email.) </w:t>
            </w:r>
          </w:p>
        </w:tc>
        <w:tc>
          <w:tcPr>
            <w:tcW w:w="2991" w:type="dxa"/>
            <w:gridSpan w:val="2"/>
          </w:tcPr>
          <w:p w14:paraId="4998F4AA" w14:textId="77777777" w:rsidR="006C3622" w:rsidRPr="00671078" w:rsidRDefault="006C3622" w:rsidP="006C3622">
            <w:pPr>
              <w:rPr>
                <w:b/>
                <w:sz w:val="22"/>
              </w:rPr>
            </w:pPr>
          </w:p>
        </w:tc>
      </w:tr>
      <w:tr w:rsidR="009111AE" w14:paraId="41710150" w14:textId="77777777" w:rsidTr="006C3622">
        <w:tc>
          <w:tcPr>
            <w:tcW w:w="1885" w:type="dxa"/>
          </w:tcPr>
          <w:p w14:paraId="6B8EC3E1" w14:textId="77777777" w:rsidR="009111AE" w:rsidRDefault="009111AE" w:rsidP="009111AE">
            <w:pPr>
              <w:rPr>
                <w:b/>
              </w:rPr>
            </w:pPr>
            <w:r>
              <w:rPr>
                <w:b/>
              </w:rPr>
              <w:t>DATE OF BIRTH:</w:t>
            </w:r>
          </w:p>
          <w:p w14:paraId="5EFD7816" w14:textId="77777777" w:rsidR="009111AE" w:rsidRDefault="009111AE" w:rsidP="009111AE">
            <w:pPr>
              <w:rPr>
                <w:b/>
              </w:rPr>
            </w:pPr>
          </w:p>
        </w:tc>
        <w:tc>
          <w:tcPr>
            <w:tcW w:w="3343" w:type="dxa"/>
          </w:tcPr>
          <w:p w14:paraId="3CF4CCD1" w14:textId="77777777" w:rsidR="009111AE" w:rsidRPr="00671078" w:rsidRDefault="009111AE" w:rsidP="009111AE">
            <w:pPr>
              <w:rPr>
                <w:rStyle w:val="PlaceholderText"/>
                <w:sz w:val="22"/>
              </w:rPr>
            </w:pPr>
          </w:p>
        </w:tc>
        <w:tc>
          <w:tcPr>
            <w:tcW w:w="2237" w:type="dxa"/>
          </w:tcPr>
          <w:p w14:paraId="16624C30" w14:textId="77777777" w:rsidR="009111AE" w:rsidRDefault="009111AE" w:rsidP="009111AE">
            <w:pPr>
              <w:rPr>
                <w:b/>
              </w:rPr>
            </w:pPr>
            <w:r>
              <w:rPr>
                <w:b/>
              </w:rPr>
              <w:t>CURRENT MEMBERSHIP NUMBER:</w:t>
            </w:r>
          </w:p>
        </w:tc>
        <w:tc>
          <w:tcPr>
            <w:tcW w:w="2991" w:type="dxa"/>
            <w:gridSpan w:val="2"/>
          </w:tcPr>
          <w:p w14:paraId="5411943E" w14:textId="77777777" w:rsidR="009111AE" w:rsidRPr="00671078" w:rsidRDefault="009111AE" w:rsidP="009111AE">
            <w:pPr>
              <w:rPr>
                <w:rStyle w:val="PlaceholderText"/>
                <w:sz w:val="22"/>
              </w:rPr>
            </w:pPr>
          </w:p>
        </w:tc>
      </w:tr>
      <w:tr w:rsidR="006C3622" w14:paraId="16C266F3" w14:textId="77777777" w:rsidTr="00CD2FFA">
        <w:tc>
          <w:tcPr>
            <w:tcW w:w="1885" w:type="dxa"/>
          </w:tcPr>
          <w:p w14:paraId="274C3E65" w14:textId="77777777" w:rsidR="006C3622" w:rsidRDefault="006C3622" w:rsidP="006C3622">
            <w:pPr>
              <w:rPr>
                <w:b/>
              </w:rPr>
            </w:pPr>
            <w:r>
              <w:rPr>
                <w:b/>
              </w:rPr>
              <w:t xml:space="preserve">CLUB YOU ARE A MEMBER OF: </w:t>
            </w:r>
          </w:p>
          <w:p w14:paraId="3302647C" w14:textId="77777777" w:rsidR="006C3622" w:rsidRDefault="006C3622" w:rsidP="006C3622">
            <w:pPr>
              <w:rPr>
                <w:b/>
              </w:rPr>
            </w:pPr>
          </w:p>
        </w:tc>
        <w:tc>
          <w:tcPr>
            <w:tcW w:w="3343" w:type="dxa"/>
          </w:tcPr>
          <w:p w14:paraId="7DD5C0EF" w14:textId="77777777" w:rsidR="006C3622" w:rsidRPr="00671078" w:rsidRDefault="006C3622" w:rsidP="006C3622">
            <w:pPr>
              <w:rPr>
                <w:rStyle w:val="PlaceholderText"/>
                <w:sz w:val="22"/>
              </w:rPr>
            </w:pPr>
          </w:p>
        </w:tc>
        <w:tc>
          <w:tcPr>
            <w:tcW w:w="5228" w:type="dxa"/>
            <w:gridSpan w:val="3"/>
          </w:tcPr>
          <w:p w14:paraId="0C579381" w14:textId="77777777" w:rsidR="006C3622" w:rsidRPr="0001437A" w:rsidRDefault="006C3622" w:rsidP="006C3622">
            <w:pPr>
              <w:rPr>
                <w:rStyle w:val="PlaceholderText"/>
              </w:rPr>
            </w:pPr>
            <w:r>
              <w:rPr>
                <w:b/>
              </w:rPr>
              <w:t>(You must be a member or associate member of a club in Brecknock ONLY)</w:t>
            </w:r>
          </w:p>
        </w:tc>
      </w:tr>
      <w:tr w:rsidR="009111AE" w14:paraId="32658672" w14:textId="77777777" w:rsidTr="005B749A">
        <w:trPr>
          <w:gridAfter w:val="1"/>
          <w:wAfter w:w="21" w:type="dxa"/>
        </w:trPr>
        <w:tc>
          <w:tcPr>
            <w:tcW w:w="1885" w:type="dxa"/>
          </w:tcPr>
          <w:p w14:paraId="3AF43CC3" w14:textId="77777777" w:rsidR="009111AE" w:rsidRDefault="009111AE" w:rsidP="009111AE">
            <w:pPr>
              <w:rPr>
                <w:b/>
              </w:rPr>
            </w:pPr>
            <w:r>
              <w:rPr>
                <w:b/>
              </w:rPr>
              <w:t xml:space="preserve">Please list the training you wish to undertake and use the funding for.  As this is an expression of interest you can list more than one course/workshop. </w:t>
            </w:r>
          </w:p>
          <w:p w14:paraId="46CBDF6E" w14:textId="77777777" w:rsidR="009111AE" w:rsidRDefault="009111AE" w:rsidP="009111AE">
            <w:pPr>
              <w:rPr>
                <w:b/>
              </w:rPr>
            </w:pPr>
          </w:p>
          <w:p w14:paraId="16474998" w14:textId="77777777" w:rsidR="009111AE" w:rsidRDefault="009111AE" w:rsidP="009111AE">
            <w:pPr>
              <w:rPr>
                <w:b/>
              </w:rPr>
            </w:pPr>
          </w:p>
          <w:p w14:paraId="47DEFC66" w14:textId="77777777" w:rsidR="009111AE" w:rsidRDefault="009111AE" w:rsidP="009111AE">
            <w:pPr>
              <w:rPr>
                <w:b/>
              </w:rPr>
            </w:pPr>
          </w:p>
        </w:tc>
        <w:tc>
          <w:tcPr>
            <w:tcW w:w="8550" w:type="dxa"/>
            <w:gridSpan w:val="3"/>
          </w:tcPr>
          <w:p w14:paraId="5085A707" w14:textId="77777777" w:rsidR="009111AE" w:rsidRPr="00671078" w:rsidRDefault="009111AE" w:rsidP="009111AE">
            <w:pPr>
              <w:rPr>
                <w:b/>
                <w:sz w:val="22"/>
              </w:rPr>
            </w:pPr>
          </w:p>
        </w:tc>
      </w:tr>
    </w:tbl>
    <w:p w14:paraId="7BE38127" w14:textId="77777777" w:rsidR="006C3622" w:rsidRDefault="006C3622"/>
    <w:p w14:paraId="61DEA8C8" w14:textId="77777777" w:rsidR="006C3622" w:rsidRDefault="006C3622">
      <w:pPr>
        <w:spacing w:before="0" w:after="200" w:line="276" w:lineRule="auto"/>
      </w:pPr>
      <w:r>
        <w:br w:type="page"/>
      </w:r>
    </w:p>
    <w:p w14:paraId="35FDE4FC" w14:textId="77777777" w:rsidR="006C3622" w:rsidRDefault="006C3622"/>
    <w:tbl>
      <w:tblPr>
        <w:tblStyle w:val="TableGrid"/>
        <w:tblW w:w="0" w:type="auto"/>
        <w:tblLook w:val="04A0" w:firstRow="1" w:lastRow="0" w:firstColumn="1" w:lastColumn="0" w:noHBand="0" w:noVBand="1"/>
      </w:tblPr>
      <w:tblGrid>
        <w:gridCol w:w="1838"/>
        <w:gridCol w:w="3390"/>
        <w:gridCol w:w="1967"/>
        <w:gridCol w:w="3240"/>
        <w:gridCol w:w="21"/>
      </w:tblGrid>
      <w:tr w:rsidR="009111AE" w14:paraId="6ED2910A" w14:textId="77777777" w:rsidTr="006C3622">
        <w:trPr>
          <w:gridAfter w:val="1"/>
          <w:wAfter w:w="21" w:type="dxa"/>
        </w:trPr>
        <w:tc>
          <w:tcPr>
            <w:tcW w:w="1838" w:type="dxa"/>
          </w:tcPr>
          <w:p w14:paraId="684679B3" w14:textId="77777777" w:rsidR="009111AE" w:rsidRDefault="009111AE" w:rsidP="009111AE">
            <w:pPr>
              <w:rPr>
                <w:b/>
              </w:rPr>
            </w:pPr>
            <w:r>
              <w:rPr>
                <w:b/>
              </w:rPr>
              <w:t xml:space="preserve">If known, please list any specified training provider you will be using for the courses listed above. </w:t>
            </w:r>
          </w:p>
          <w:p w14:paraId="72B7C647" w14:textId="77777777" w:rsidR="009111AE" w:rsidRDefault="009111AE" w:rsidP="009111AE">
            <w:pPr>
              <w:rPr>
                <w:b/>
              </w:rPr>
            </w:pPr>
          </w:p>
        </w:tc>
        <w:tc>
          <w:tcPr>
            <w:tcW w:w="8597" w:type="dxa"/>
            <w:gridSpan w:val="3"/>
          </w:tcPr>
          <w:p w14:paraId="0F3E9479" w14:textId="77777777" w:rsidR="009111AE" w:rsidRPr="00671078" w:rsidRDefault="009111AE" w:rsidP="009111AE">
            <w:pPr>
              <w:rPr>
                <w:b/>
                <w:sz w:val="22"/>
              </w:rPr>
            </w:pPr>
          </w:p>
        </w:tc>
      </w:tr>
      <w:tr w:rsidR="00CD2FFA" w14:paraId="714EDFA6" w14:textId="77777777" w:rsidTr="006C3622">
        <w:tc>
          <w:tcPr>
            <w:tcW w:w="1838" w:type="dxa"/>
          </w:tcPr>
          <w:p w14:paraId="1F13177C" w14:textId="77777777" w:rsidR="00CD2FFA" w:rsidRDefault="00CD2FFA" w:rsidP="00CD2FFA">
            <w:pPr>
              <w:rPr>
                <w:b/>
              </w:rPr>
            </w:pPr>
            <w:r>
              <w:rPr>
                <w:b/>
              </w:rPr>
              <w:t>Are you eligible to claim the VAT?</w:t>
            </w:r>
          </w:p>
        </w:tc>
        <w:tc>
          <w:tcPr>
            <w:tcW w:w="3390" w:type="dxa"/>
          </w:tcPr>
          <w:sdt>
            <w:sdtPr>
              <w:rPr>
                <w:rStyle w:val="Style1"/>
              </w:rPr>
              <w:id w:val="-1757893240"/>
              <w:placeholder>
                <w:docPart w:val="FD49F0322E67422096558DCB72E77881"/>
              </w:placeholder>
              <w:comboBox>
                <w:listItem w:value="Choose an item."/>
                <w:listItem w:displayText="YES" w:value="YES"/>
                <w:listItem w:displayText="NO" w:value="NO"/>
              </w:comboBox>
            </w:sdtPr>
            <w:sdtEndPr>
              <w:rPr>
                <w:rStyle w:val="Style1"/>
              </w:rPr>
            </w:sdtEndPr>
            <w:sdtContent>
              <w:p w14:paraId="3A78A46C" w14:textId="77777777" w:rsidR="00CD2FFA" w:rsidRPr="0001437A" w:rsidRDefault="00CD2FFA" w:rsidP="00CD2FFA">
                <w:pPr>
                  <w:rPr>
                    <w:rStyle w:val="PlaceholderText"/>
                  </w:rPr>
                </w:pPr>
                <w:r w:rsidRPr="00CD2FFA">
                  <w:rPr>
                    <w:rStyle w:val="Style1"/>
                  </w:rPr>
                  <w:t>YES / NO</w:t>
                </w:r>
              </w:p>
            </w:sdtContent>
          </w:sdt>
        </w:tc>
        <w:tc>
          <w:tcPr>
            <w:tcW w:w="1967" w:type="dxa"/>
          </w:tcPr>
          <w:p w14:paraId="41489BCD" w14:textId="77777777" w:rsidR="00CD2FFA" w:rsidRDefault="00CD2FFA" w:rsidP="00CD2FFA">
            <w:pPr>
              <w:rPr>
                <w:b/>
              </w:rPr>
            </w:pPr>
            <w:r>
              <w:rPr>
                <w:b/>
              </w:rPr>
              <w:t>Have you received funding from the Prince’s Countryside Fund before?</w:t>
            </w:r>
          </w:p>
        </w:tc>
        <w:tc>
          <w:tcPr>
            <w:tcW w:w="3261" w:type="dxa"/>
            <w:gridSpan w:val="2"/>
          </w:tcPr>
          <w:sdt>
            <w:sdtPr>
              <w:rPr>
                <w:rStyle w:val="Style1"/>
              </w:rPr>
              <w:id w:val="210320601"/>
              <w:placeholder>
                <w:docPart w:val="60E55F6FE7014962BAC153C046EF6342"/>
              </w:placeholder>
              <w:comboBox>
                <w:listItem w:value="Choose an item."/>
                <w:listItem w:displayText="YES" w:value="YES"/>
                <w:listItem w:displayText="NO" w:value="NO"/>
              </w:comboBox>
            </w:sdtPr>
            <w:sdtEndPr>
              <w:rPr>
                <w:rStyle w:val="Style1"/>
              </w:rPr>
            </w:sdtEndPr>
            <w:sdtContent>
              <w:p w14:paraId="198DD5C7" w14:textId="77777777" w:rsidR="00CD2FFA" w:rsidRPr="0001437A" w:rsidRDefault="00CD2FFA" w:rsidP="00CD2FFA">
                <w:pPr>
                  <w:rPr>
                    <w:rStyle w:val="PlaceholderText"/>
                  </w:rPr>
                </w:pPr>
                <w:r w:rsidRPr="00CD2FFA">
                  <w:rPr>
                    <w:rStyle w:val="Style1"/>
                  </w:rPr>
                  <w:t>YES / NO</w:t>
                </w:r>
              </w:p>
            </w:sdtContent>
          </w:sdt>
        </w:tc>
      </w:tr>
      <w:tr w:rsidR="00CD2FFA" w14:paraId="6255D525" w14:textId="77777777" w:rsidTr="006C3622">
        <w:tc>
          <w:tcPr>
            <w:tcW w:w="1838" w:type="dxa"/>
          </w:tcPr>
          <w:p w14:paraId="79E6D185" w14:textId="77777777" w:rsidR="00CD2FFA" w:rsidRDefault="00CD2FFA" w:rsidP="00CD2FFA">
            <w:pPr>
              <w:rPr>
                <w:b/>
              </w:rPr>
            </w:pPr>
            <w:r>
              <w:rPr>
                <w:b/>
              </w:rPr>
              <w:t>Net Cost of training to include test costs where applicable plus VAT if applicable</w:t>
            </w:r>
          </w:p>
        </w:tc>
        <w:tc>
          <w:tcPr>
            <w:tcW w:w="3390" w:type="dxa"/>
          </w:tcPr>
          <w:p w14:paraId="2700E303" w14:textId="77777777" w:rsidR="00CD2FFA" w:rsidRDefault="00CD2FFA" w:rsidP="00CD2FFA">
            <w:pPr>
              <w:rPr>
                <w:b/>
                <w:sz w:val="28"/>
                <w:szCs w:val="28"/>
              </w:rPr>
            </w:pPr>
            <w:r w:rsidRPr="00B75993">
              <w:rPr>
                <w:b/>
                <w:sz w:val="28"/>
                <w:szCs w:val="28"/>
              </w:rPr>
              <w:t>NET COST: £</w:t>
            </w:r>
          </w:p>
          <w:p w14:paraId="6811C221" w14:textId="77777777" w:rsidR="00CD2FFA" w:rsidRDefault="00CD2FFA" w:rsidP="00CD2FFA">
            <w:pPr>
              <w:rPr>
                <w:b/>
                <w:sz w:val="28"/>
                <w:szCs w:val="28"/>
              </w:rPr>
            </w:pPr>
            <w:r w:rsidRPr="00B75993">
              <w:rPr>
                <w:b/>
                <w:sz w:val="28"/>
                <w:szCs w:val="28"/>
              </w:rPr>
              <w:t>VAT: £</w:t>
            </w:r>
          </w:p>
          <w:p w14:paraId="0C51563D" w14:textId="77777777" w:rsidR="00CD2FFA" w:rsidRPr="0001437A" w:rsidRDefault="00CD2FFA" w:rsidP="00CD2FFA">
            <w:pPr>
              <w:rPr>
                <w:rStyle w:val="PlaceholderText"/>
              </w:rPr>
            </w:pPr>
          </w:p>
        </w:tc>
        <w:tc>
          <w:tcPr>
            <w:tcW w:w="1967" w:type="dxa"/>
          </w:tcPr>
          <w:p w14:paraId="27662B5E" w14:textId="77777777" w:rsidR="00CD2FFA" w:rsidRDefault="00CD2FFA" w:rsidP="00CD2FFA">
            <w:pPr>
              <w:rPr>
                <w:b/>
              </w:rPr>
            </w:pPr>
            <w:r>
              <w:rPr>
                <w:b/>
              </w:rPr>
              <w:t xml:space="preserve">Have you applied to any other funds for this training?  For example, Farming Connect. </w:t>
            </w:r>
          </w:p>
        </w:tc>
        <w:tc>
          <w:tcPr>
            <w:tcW w:w="3261" w:type="dxa"/>
            <w:gridSpan w:val="2"/>
          </w:tcPr>
          <w:sdt>
            <w:sdtPr>
              <w:rPr>
                <w:rStyle w:val="Style1"/>
              </w:rPr>
              <w:id w:val="1966923535"/>
              <w:placeholder>
                <w:docPart w:val="D544DEA78CE04EF28ACC0AA262948A91"/>
              </w:placeholder>
              <w:comboBox>
                <w:listItem w:value="Choose an item."/>
                <w:listItem w:displayText="YES" w:value="YES"/>
                <w:listItem w:displayText="NO" w:value="NO"/>
              </w:comboBox>
            </w:sdtPr>
            <w:sdtEndPr>
              <w:rPr>
                <w:rStyle w:val="Style1"/>
              </w:rPr>
            </w:sdtEndPr>
            <w:sdtContent>
              <w:p w14:paraId="159A7A63" w14:textId="77777777" w:rsidR="00CD2FFA" w:rsidRPr="0001437A" w:rsidRDefault="00CD2FFA" w:rsidP="00CD2FFA">
                <w:pPr>
                  <w:rPr>
                    <w:rStyle w:val="PlaceholderText"/>
                  </w:rPr>
                </w:pPr>
                <w:r w:rsidRPr="00CD2FFA">
                  <w:rPr>
                    <w:rStyle w:val="Style1"/>
                  </w:rPr>
                  <w:t>YES / NO</w:t>
                </w:r>
              </w:p>
            </w:sdtContent>
          </w:sdt>
        </w:tc>
      </w:tr>
      <w:tr w:rsidR="009111AE" w14:paraId="6A637BC6" w14:textId="77777777" w:rsidTr="006C3622">
        <w:trPr>
          <w:gridAfter w:val="1"/>
          <w:wAfter w:w="21" w:type="dxa"/>
        </w:trPr>
        <w:tc>
          <w:tcPr>
            <w:tcW w:w="1838" w:type="dxa"/>
          </w:tcPr>
          <w:p w14:paraId="11DEDA97" w14:textId="77777777" w:rsidR="009111AE" w:rsidRDefault="009111AE" w:rsidP="009111AE">
            <w:pPr>
              <w:rPr>
                <w:b/>
              </w:rPr>
            </w:pPr>
            <w:r>
              <w:rPr>
                <w:b/>
              </w:rPr>
              <w:t xml:space="preserve">If YES please give details of the funding provider and how much funding. </w:t>
            </w:r>
          </w:p>
        </w:tc>
        <w:tc>
          <w:tcPr>
            <w:tcW w:w="8597" w:type="dxa"/>
            <w:gridSpan w:val="3"/>
          </w:tcPr>
          <w:p w14:paraId="2D7486C8" w14:textId="77777777" w:rsidR="009111AE" w:rsidRPr="00671078" w:rsidRDefault="009111AE" w:rsidP="009111AE">
            <w:pPr>
              <w:rPr>
                <w:b/>
                <w:sz w:val="22"/>
                <w:szCs w:val="28"/>
              </w:rPr>
            </w:pPr>
          </w:p>
        </w:tc>
      </w:tr>
      <w:tr w:rsidR="009111AE" w14:paraId="3367394F" w14:textId="77777777" w:rsidTr="006C3622">
        <w:trPr>
          <w:gridAfter w:val="1"/>
          <w:wAfter w:w="21" w:type="dxa"/>
        </w:trPr>
        <w:tc>
          <w:tcPr>
            <w:tcW w:w="1838" w:type="dxa"/>
          </w:tcPr>
          <w:p w14:paraId="059041F6" w14:textId="77777777" w:rsidR="009111AE" w:rsidRDefault="009111AE" w:rsidP="009111AE">
            <w:pPr>
              <w:rPr>
                <w:b/>
              </w:rPr>
            </w:pPr>
            <w:r>
              <w:rPr>
                <w:b/>
              </w:rPr>
              <w:t>What is the reason for undertaking this course? (Applications will be assessed for suitability against the following key points; Will this course make you more employable, improve your skill set, improve safety or allow you to undertake extra responsibility in your rurally based career.</w:t>
            </w:r>
          </w:p>
        </w:tc>
        <w:tc>
          <w:tcPr>
            <w:tcW w:w="8597" w:type="dxa"/>
            <w:gridSpan w:val="3"/>
          </w:tcPr>
          <w:p w14:paraId="0A3F247B" w14:textId="77777777" w:rsidR="009111AE" w:rsidRPr="00671078" w:rsidRDefault="009111AE" w:rsidP="009111AE">
            <w:pPr>
              <w:rPr>
                <w:b/>
                <w:sz w:val="22"/>
                <w:szCs w:val="28"/>
              </w:rPr>
            </w:pPr>
          </w:p>
        </w:tc>
      </w:tr>
      <w:tr w:rsidR="005D0479" w14:paraId="6130A48A" w14:textId="77777777" w:rsidTr="006C3622">
        <w:tc>
          <w:tcPr>
            <w:tcW w:w="1838" w:type="dxa"/>
          </w:tcPr>
          <w:p w14:paraId="1A0E4F23" w14:textId="77777777" w:rsidR="005D0479" w:rsidRDefault="005D0479" w:rsidP="005D0479">
            <w:pPr>
              <w:rPr>
                <w:b/>
              </w:rPr>
            </w:pPr>
            <w:r>
              <w:rPr>
                <w:b/>
              </w:rPr>
              <w:t>Signed:</w:t>
            </w:r>
          </w:p>
          <w:p w14:paraId="31FEB779" w14:textId="77777777" w:rsidR="005D0479" w:rsidRDefault="005D0479" w:rsidP="005D0479">
            <w:pPr>
              <w:rPr>
                <w:b/>
              </w:rPr>
            </w:pPr>
          </w:p>
        </w:tc>
        <w:tc>
          <w:tcPr>
            <w:tcW w:w="3390" w:type="dxa"/>
          </w:tcPr>
          <w:p w14:paraId="13D17AEC" w14:textId="77777777" w:rsidR="005D0479" w:rsidRPr="0001437A" w:rsidRDefault="005D0479" w:rsidP="005D0479">
            <w:pPr>
              <w:rPr>
                <w:rStyle w:val="PlaceholderText"/>
              </w:rPr>
            </w:pPr>
          </w:p>
        </w:tc>
        <w:tc>
          <w:tcPr>
            <w:tcW w:w="1967" w:type="dxa"/>
          </w:tcPr>
          <w:p w14:paraId="66655AAB" w14:textId="77777777" w:rsidR="005D0479" w:rsidRDefault="005D0479" w:rsidP="005D0479">
            <w:pPr>
              <w:rPr>
                <w:b/>
              </w:rPr>
            </w:pPr>
            <w:r>
              <w:rPr>
                <w:b/>
              </w:rPr>
              <w:t>Printed Name:</w:t>
            </w:r>
          </w:p>
          <w:p w14:paraId="59542F08" w14:textId="77777777" w:rsidR="005D0479" w:rsidRDefault="005D0479" w:rsidP="005D0479">
            <w:pPr>
              <w:rPr>
                <w:b/>
              </w:rPr>
            </w:pPr>
            <w:r>
              <w:rPr>
                <w:b/>
              </w:rPr>
              <w:t>Date</w:t>
            </w:r>
          </w:p>
        </w:tc>
        <w:tc>
          <w:tcPr>
            <w:tcW w:w="3261" w:type="dxa"/>
            <w:gridSpan w:val="2"/>
          </w:tcPr>
          <w:p w14:paraId="0D9D28BD" w14:textId="77777777" w:rsidR="00637934" w:rsidRPr="00637934" w:rsidRDefault="00637934" w:rsidP="00F86085">
            <w:pPr>
              <w:rPr>
                <w:rStyle w:val="PlaceholderText"/>
                <w:sz w:val="22"/>
              </w:rPr>
            </w:pPr>
          </w:p>
        </w:tc>
      </w:tr>
    </w:tbl>
    <w:p w14:paraId="22251FB8" w14:textId="77777777" w:rsidR="002E3441" w:rsidRDefault="00891087">
      <w:pPr>
        <w:rPr>
          <w:b/>
        </w:rPr>
      </w:pPr>
      <w:r>
        <w:rPr>
          <w:b/>
        </w:rPr>
        <w:t>TERMS &amp; CONDITIONS</w:t>
      </w:r>
      <w:r w:rsidR="003C5E81">
        <w:rPr>
          <w:b/>
        </w:rPr>
        <w:t xml:space="preserve">  </w:t>
      </w:r>
    </w:p>
    <w:p w14:paraId="053EAAAB" w14:textId="77777777" w:rsidR="00891087" w:rsidRDefault="00891087" w:rsidP="00891087">
      <w:pPr>
        <w:pStyle w:val="ListParagraph"/>
        <w:numPr>
          <w:ilvl w:val="0"/>
          <w:numId w:val="2"/>
        </w:numPr>
      </w:pPr>
      <w:r>
        <w:t xml:space="preserve">This Form must be completed in full, any boxes not relevant complete with N/A.  Please return your completed form to </w:t>
      </w:r>
      <w:r w:rsidR="00F93BC5">
        <w:t xml:space="preserve">Brecknock YFC Office, Hay &amp; </w:t>
      </w:r>
      <w:proofErr w:type="spellStart"/>
      <w:r w:rsidR="00F93BC5">
        <w:t>Brecon</w:t>
      </w:r>
      <w:proofErr w:type="spellEnd"/>
      <w:r w:rsidR="00F93BC5">
        <w:t xml:space="preserve"> Farmers, </w:t>
      </w:r>
      <w:proofErr w:type="spellStart"/>
      <w:r w:rsidR="00F93BC5">
        <w:t>Ffrwdgrech</w:t>
      </w:r>
      <w:proofErr w:type="spellEnd"/>
      <w:r w:rsidR="00F93BC5">
        <w:t xml:space="preserve"> Industrial Estate, </w:t>
      </w:r>
      <w:proofErr w:type="spellStart"/>
      <w:r w:rsidR="00F93BC5">
        <w:t>Brecon</w:t>
      </w:r>
      <w:proofErr w:type="spellEnd"/>
      <w:r w:rsidR="00F93BC5">
        <w:t xml:space="preserve">, </w:t>
      </w:r>
      <w:proofErr w:type="spellStart"/>
      <w:r w:rsidR="00F93BC5">
        <w:t>Powys</w:t>
      </w:r>
      <w:proofErr w:type="spellEnd"/>
      <w:r w:rsidR="00F93BC5">
        <w:t xml:space="preserve">, LD3 8LA or email: </w:t>
      </w:r>
      <w:hyperlink r:id="rId10" w:history="1">
        <w:r w:rsidR="00F93BC5" w:rsidRPr="00DB66CD">
          <w:rPr>
            <w:rStyle w:val="Hyperlink"/>
          </w:rPr>
          <w:t>brecknockyfc@gmail.com</w:t>
        </w:r>
      </w:hyperlink>
      <w:r w:rsidR="00F93BC5">
        <w:t xml:space="preserve"> </w:t>
      </w:r>
    </w:p>
    <w:p w14:paraId="502606E9" w14:textId="77777777" w:rsidR="00F93BC5" w:rsidRDefault="00F93BC5" w:rsidP="00891087">
      <w:pPr>
        <w:pStyle w:val="ListParagraph"/>
        <w:numPr>
          <w:ilvl w:val="0"/>
          <w:numId w:val="2"/>
        </w:numPr>
      </w:pPr>
      <w:r>
        <w:t xml:space="preserve">Funding available to members and associate members aged up to 30 years of clubs within Brecknock YFC only.  </w:t>
      </w:r>
    </w:p>
    <w:p w14:paraId="5DE3F99A" w14:textId="77777777" w:rsidR="00F93BC5" w:rsidRDefault="00F93BC5" w:rsidP="00891087">
      <w:pPr>
        <w:pStyle w:val="ListParagraph"/>
        <w:numPr>
          <w:ilvl w:val="0"/>
          <w:numId w:val="2"/>
        </w:numPr>
      </w:pPr>
      <w:r>
        <w:t xml:space="preserve">Applicants must have paid their membership in the year of applying and completing the training </w:t>
      </w:r>
    </w:p>
    <w:p w14:paraId="0DEB6470" w14:textId="77777777" w:rsidR="00F93BC5" w:rsidRDefault="00F93BC5" w:rsidP="00891087">
      <w:pPr>
        <w:pStyle w:val="ListParagraph"/>
        <w:numPr>
          <w:ilvl w:val="0"/>
          <w:numId w:val="2"/>
        </w:numPr>
      </w:pPr>
      <w:r>
        <w:t>Applicants will be notified 1 month from the closing date of the expression of interest window if they have been successful</w:t>
      </w:r>
    </w:p>
    <w:p w14:paraId="1A78C7D9" w14:textId="77777777" w:rsidR="003B4E47" w:rsidRDefault="003B4E47" w:rsidP="00891087">
      <w:pPr>
        <w:pStyle w:val="ListParagraph"/>
        <w:numPr>
          <w:ilvl w:val="0"/>
          <w:numId w:val="2"/>
        </w:numPr>
      </w:pPr>
      <w:r>
        <w:t xml:space="preserve">All correspondence will be conducted by email </w:t>
      </w:r>
    </w:p>
    <w:p w14:paraId="26979B49" w14:textId="77777777" w:rsidR="003B4E47" w:rsidRDefault="003B4E47" w:rsidP="00891087">
      <w:pPr>
        <w:pStyle w:val="ListParagraph"/>
        <w:numPr>
          <w:ilvl w:val="0"/>
          <w:numId w:val="2"/>
        </w:numPr>
      </w:pPr>
      <w:r>
        <w:t xml:space="preserve">If successful further information may be requested such as proof of completion of a training course -  certificate/evaluation form and receipted copy of an invoice for training completed.  </w:t>
      </w:r>
    </w:p>
    <w:p w14:paraId="212D15FD" w14:textId="77777777" w:rsidR="003B4E47" w:rsidRDefault="003B4E47" w:rsidP="00891087">
      <w:pPr>
        <w:pStyle w:val="ListParagraph"/>
        <w:numPr>
          <w:ilvl w:val="0"/>
          <w:numId w:val="2"/>
        </w:numPr>
      </w:pPr>
      <w:r>
        <w:t>Closing date – Round 1 Window 1 – 31</w:t>
      </w:r>
      <w:r w:rsidRPr="003B4E47">
        <w:rPr>
          <w:vertAlign w:val="superscript"/>
        </w:rPr>
        <w:t>st</w:t>
      </w:r>
      <w:r>
        <w:t xml:space="preserve"> March 2018 </w:t>
      </w:r>
    </w:p>
    <w:p w14:paraId="59B155EA" w14:textId="77777777" w:rsidR="00DB6AA3" w:rsidRDefault="00DB6AA3" w:rsidP="00DB6AA3"/>
    <w:p w14:paraId="438F7C60" w14:textId="77777777" w:rsidR="00DB7D32" w:rsidRDefault="00DB7D32" w:rsidP="00E67A68">
      <w:pPr>
        <w:jc w:val="center"/>
        <w:rPr>
          <w:rFonts w:ascii="Trebuchet MS" w:hAnsi="Trebuchet MS"/>
          <w:sz w:val="16"/>
          <w:szCs w:val="16"/>
        </w:rPr>
      </w:pPr>
    </w:p>
    <w:p w14:paraId="7F70EBE5" w14:textId="77777777" w:rsidR="00DB7D32" w:rsidRDefault="00DB7D32" w:rsidP="00E67A68">
      <w:pPr>
        <w:jc w:val="center"/>
        <w:rPr>
          <w:rFonts w:ascii="Trebuchet MS" w:hAnsi="Trebuchet MS"/>
          <w:sz w:val="16"/>
          <w:szCs w:val="16"/>
        </w:rPr>
      </w:pPr>
    </w:p>
    <w:p w14:paraId="44881848" w14:textId="77777777" w:rsidR="00DB7D32" w:rsidRDefault="00DB7D32" w:rsidP="00E67A68">
      <w:pPr>
        <w:jc w:val="center"/>
        <w:rPr>
          <w:rFonts w:ascii="Trebuchet MS" w:hAnsi="Trebuchet MS"/>
          <w:sz w:val="16"/>
          <w:szCs w:val="16"/>
        </w:rPr>
      </w:pPr>
    </w:p>
    <w:p w14:paraId="25F87287" w14:textId="77777777" w:rsidR="00DB7D32" w:rsidRDefault="00DB7D32" w:rsidP="00E67A68">
      <w:pPr>
        <w:jc w:val="center"/>
        <w:rPr>
          <w:rFonts w:ascii="Trebuchet MS" w:hAnsi="Trebuchet MS"/>
          <w:sz w:val="16"/>
          <w:szCs w:val="16"/>
        </w:rPr>
      </w:pPr>
    </w:p>
    <w:p w14:paraId="23BAD716" w14:textId="77777777" w:rsidR="00DB7D32" w:rsidRDefault="00DB7D32" w:rsidP="00E67A68">
      <w:pPr>
        <w:jc w:val="center"/>
        <w:rPr>
          <w:rFonts w:ascii="Trebuchet MS" w:hAnsi="Trebuchet MS"/>
          <w:sz w:val="16"/>
          <w:szCs w:val="16"/>
        </w:rPr>
      </w:pPr>
    </w:p>
    <w:p w14:paraId="0339C508" w14:textId="51DA2389" w:rsidR="00DB6AA3" w:rsidRPr="00E67A68" w:rsidRDefault="00DB6AA3" w:rsidP="00E67A68">
      <w:pPr>
        <w:jc w:val="center"/>
        <w:rPr>
          <w:rFonts w:ascii="Trebuchet MS" w:hAnsi="Trebuchet MS"/>
          <w:sz w:val="16"/>
          <w:szCs w:val="16"/>
        </w:rPr>
      </w:pPr>
      <w:r w:rsidRPr="00523D45">
        <w:rPr>
          <w:rFonts w:ascii="Trebuchet MS" w:hAnsi="Trebuchet MS"/>
          <w:sz w:val="16"/>
          <w:szCs w:val="16"/>
        </w:rPr>
        <w:t xml:space="preserve">Charity Commission No. / </w:t>
      </w:r>
      <w:proofErr w:type="spellStart"/>
      <w:r>
        <w:rPr>
          <w:rFonts w:ascii="Trebuchet MS" w:hAnsi="Trebuchet MS"/>
          <w:sz w:val="16"/>
          <w:szCs w:val="16"/>
        </w:rPr>
        <w:t>Rhif</w:t>
      </w:r>
      <w:proofErr w:type="spellEnd"/>
      <w:r>
        <w:rPr>
          <w:rFonts w:ascii="Trebuchet MS" w:hAnsi="Trebuchet MS"/>
          <w:sz w:val="16"/>
          <w:szCs w:val="16"/>
        </w:rPr>
        <w:t xml:space="preserve"> y </w:t>
      </w:r>
      <w:proofErr w:type="spellStart"/>
      <w:r>
        <w:rPr>
          <w:rFonts w:ascii="Trebuchet MS" w:hAnsi="Trebuchet MS"/>
          <w:sz w:val="16"/>
          <w:szCs w:val="16"/>
        </w:rPr>
        <w:t>Comisiwn</w:t>
      </w:r>
      <w:proofErr w:type="spellEnd"/>
      <w:r>
        <w:rPr>
          <w:rFonts w:ascii="Trebuchet MS" w:hAnsi="Trebuchet MS"/>
          <w:sz w:val="16"/>
          <w:szCs w:val="16"/>
        </w:rPr>
        <w:t xml:space="preserve"> </w:t>
      </w:r>
      <w:proofErr w:type="spellStart"/>
      <w:r>
        <w:rPr>
          <w:rFonts w:ascii="Trebuchet MS" w:hAnsi="Trebuchet MS"/>
          <w:sz w:val="16"/>
          <w:szCs w:val="16"/>
        </w:rPr>
        <w:t>Elusennol</w:t>
      </w:r>
      <w:proofErr w:type="spellEnd"/>
      <w:r>
        <w:rPr>
          <w:rFonts w:ascii="Trebuchet MS" w:hAnsi="Trebuchet MS"/>
          <w:sz w:val="16"/>
          <w:szCs w:val="16"/>
        </w:rPr>
        <w:t xml:space="preserve"> 1169501</w:t>
      </w:r>
    </w:p>
    <w:sectPr w:rsidR="00DB6AA3" w:rsidRPr="00E67A68" w:rsidSect="00E67A6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A150D" w14:textId="77777777" w:rsidR="009F182F" w:rsidRDefault="009F182F">
      <w:pPr>
        <w:spacing w:before="0"/>
      </w:pPr>
      <w:r>
        <w:separator/>
      </w:r>
    </w:p>
  </w:endnote>
  <w:endnote w:type="continuationSeparator" w:id="0">
    <w:p w14:paraId="4A8133C0" w14:textId="77777777" w:rsidR="009F182F" w:rsidRDefault="009F18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A7F5C" w14:textId="77777777" w:rsidR="009F182F" w:rsidRDefault="009F182F">
      <w:pPr>
        <w:spacing w:before="0"/>
      </w:pPr>
      <w:r>
        <w:separator/>
      </w:r>
    </w:p>
  </w:footnote>
  <w:footnote w:type="continuationSeparator" w:id="0">
    <w:p w14:paraId="14E60B6C" w14:textId="77777777" w:rsidR="009F182F" w:rsidRDefault="009F182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36E13"/>
    <w:multiLevelType w:val="hybridMultilevel"/>
    <w:tmpl w:val="17B84416"/>
    <w:lvl w:ilvl="0" w:tplc="608C6A30">
      <w:start w:val="1"/>
      <w:numFmt w:val="bullet"/>
      <w:pStyle w:val="ListParagraph"/>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210B2C"/>
    <w:multiLevelType w:val="hybridMultilevel"/>
    <w:tmpl w:val="AC4C8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F0"/>
    <w:rsid w:val="0001073E"/>
    <w:rsid w:val="000A10E7"/>
    <w:rsid w:val="000D0F71"/>
    <w:rsid w:val="001F0115"/>
    <w:rsid w:val="002A123D"/>
    <w:rsid w:val="002A32C8"/>
    <w:rsid w:val="002B03A5"/>
    <w:rsid w:val="002E3441"/>
    <w:rsid w:val="00303EE8"/>
    <w:rsid w:val="00383074"/>
    <w:rsid w:val="003A30EB"/>
    <w:rsid w:val="003A54D4"/>
    <w:rsid w:val="003B4E47"/>
    <w:rsid w:val="003C5E81"/>
    <w:rsid w:val="004105CE"/>
    <w:rsid w:val="0043347F"/>
    <w:rsid w:val="004407CC"/>
    <w:rsid w:val="004435B0"/>
    <w:rsid w:val="005B749A"/>
    <w:rsid w:val="005D0479"/>
    <w:rsid w:val="00601E7D"/>
    <w:rsid w:val="006170EB"/>
    <w:rsid w:val="00637934"/>
    <w:rsid w:val="00671078"/>
    <w:rsid w:val="006C3622"/>
    <w:rsid w:val="006D3C3F"/>
    <w:rsid w:val="006E539D"/>
    <w:rsid w:val="0073043A"/>
    <w:rsid w:val="00746514"/>
    <w:rsid w:val="00891087"/>
    <w:rsid w:val="008F5399"/>
    <w:rsid w:val="00902C52"/>
    <w:rsid w:val="009111AE"/>
    <w:rsid w:val="00997AF0"/>
    <w:rsid w:val="009F182F"/>
    <w:rsid w:val="00A77E85"/>
    <w:rsid w:val="00B42B57"/>
    <w:rsid w:val="00B55932"/>
    <w:rsid w:val="00B67D59"/>
    <w:rsid w:val="00B71E0B"/>
    <w:rsid w:val="00B75993"/>
    <w:rsid w:val="00C60E9A"/>
    <w:rsid w:val="00C861CA"/>
    <w:rsid w:val="00CD2FFA"/>
    <w:rsid w:val="00CE777E"/>
    <w:rsid w:val="00D15223"/>
    <w:rsid w:val="00D25DDC"/>
    <w:rsid w:val="00D838F0"/>
    <w:rsid w:val="00DB6AA3"/>
    <w:rsid w:val="00DB7D32"/>
    <w:rsid w:val="00E67A68"/>
    <w:rsid w:val="00EC4791"/>
    <w:rsid w:val="00EF2284"/>
    <w:rsid w:val="00F13C62"/>
    <w:rsid w:val="00F52CBA"/>
    <w:rsid w:val="00F7208C"/>
    <w:rsid w:val="00F86085"/>
    <w:rsid w:val="00F8656A"/>
    <w:rsid w:val="00F93BC5"/>
    <w:rsid w:val="00FC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0852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0" w:line="240" w:lineRule="auto"/>
    </w:pPr>
    <w:rPr>
      <w:sz w:val="18"/>
      <w:szCs w:val="18"/>
    </w:rPr>
  </w:style>
  <w:style w:type="paragraph" w:styleId="Heading1">
    <w:name w:val="heading 1"/>
    <w:basedOn w:val="Normal"/>
    <w:next w:val="Normal"/>
    <w:link w:val="Heading1Char"/>
    <w:uiPriority w:val="1"/>
    <w:qFormat/>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keepNext/>
      <w:keepLines/>
      <w:spacing w:before="0"/>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iPriority w:val="1"/>
    <w:qFormat/>
    <w:pPr>
      <w:spacing w:before="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sz w:val="20"/>
      <w:szCs w:val="20"/>
    </w:rPr>
  </w:style>
  <w:style w:type="paragraph" w:styleId="NoSpacing">
    <w:name w:val="No Spacing"/>
    <w:uiPriority w:val="1"/>
    <w:qFormat/>
    <w:pPr>
      <w:spacing w:after="0" w:line="240" w:lineRule="auto"/>
    </w:pPr>
    <w:rPr>
      <w:sz w:val="18"/>
      <w:szCs w:val="18"/>
    </w:rPr>
  </w:style>
  <w:style w:type="character" w:styleId="Strong">
    <w:name w:val="Strong"/>
    <w:basedOn w:val="DefaultParagraphFont"/>
    <w:uiPriority w:val="1"/>
    <w:qFormat/>
    <w:rPr>
      <w:b/>
      <w:bCs/>
    </w:rPr>
  </w:style>
  <w:style w:type="paragraph" w:styleId="ListParagraph">
    <w:name w:val="List Paragraph"/>
    <w:basedOn w:val="Normal"/>
    <w:uiPriority w:val="1"/>
    <w:qFormat/>
    <w:pPr>
      <w:numPr>
        <w:numId w:val="1"/>
      </w:numPr>
      <w:spacing w:before="0"/>
    </w:pPr>
  </w:style>
  <w:style w:type="character" w:styleId="Emphasis">
    <w:name w:val="Emphasis"/>
    <w:basedOn w:val="DefaultParagraphFont"/>
    <w:uiPriority w:val="1"/>
    <w:qFormat/>
    <w:rPr>
      <w:i/>
      <w:iCs/>
    </w:rPr>
  </w:style>
  <w:style w:type="character" w:customStyle="1" w:styleId="Heading3Char">
    <w:name w:val="Heading 3 Char"/>
    <w:basedOn w:val="DefaultParagraphFont"/>
    <w:link w:val="Heading3"/>
    <w:uiPriority w:val="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18"/>
      <w:szCs w:val="18"/>
    </w:rPr>
  </w:style>
  <w:style w:type="paragraph" w:customStyle="1" w:styleId="Contactinformation">
    <w:name w:val="Contact information"/>
    <w:basedOn w:val="Normal"/>
    <w:uiPriority w:val="1"/>
    <w:qFormat/>
    <w:pPr>
      <w:spacing w:before="0"/>
      <w:jc w:val="right"/>
    </w:pPr>
    <w:rPr>
      <w:i/>
      <w:iCs/>
    </w:rPr>
  </w:style>
  <w:style w:type="character" w:styleId="Hyperlink">
    <w:name w:val="Hyperlink"/>
    <w:basedOn w:val="DefaultParagraphFont"/>
    <w:uiPriority w:val="99"/>
    <w:unhideWhenUsed/>
    <w:rsid w:val="00F93BC5"/>
    <w:rPr>
      <w:color w:val="0563C1" w:themeColor="hyperlink"/>
      <w:u w:val="single"/>
    </w:rPr>
  </w:style>
  <w:style w:type="character" w:styleId="UnresolvedMention">
    <w:name w:val="Unresolved Mention"/>
    <w:basedOn w:val="DefaultParagraphFont"/>
    <w:uiPriority w:val="99"/>
    <w:semiHidden/>
    <w:unhideWhenUsed/>
    <w:rsid w:val="00F93BC5"/>
    <w:rPr>
      <w:color w:val="808080"/>
      <w:shd w:val="clear" w:color="auto" w:fill="E6E6E6"/>
    </w:rPr>
  </w:style>
  <w:style w:type="paragraph" w:styleId="BalloonText">
    <w:name w:val="Balloon Text"/>
    <w:basedOn w:val="Normal"/>
    <w:link w:val="BalloonTextChar"/>
    <w:uiPriority w:val="99"/>
    <w:semiHidden/>
    <w:unhideWhenUsed/>
    <w:rsid w:val="00E67A68"/>
    <w:pPr>
      <w:spacing w:before="0"/>
    </w:pPr>
    <w:rPr>
      <w:rFonts w:ascii="Segoe UI" w:hAnsi="Segoe UI" w:cs="Segoe UI"/>
    </w:rPr>
  </w:style>
  <w:style w:type="character" w:customStyle="1" w:styleId="BalloonTextChar">
    <w:name w:val="Balloon Text Char"/>
    <w:basedOn w:val="DefaultParagraphFont"/>
    <w:link w:val="BalloonText"/>
    <w:uiPriority w:val="99"/>
    <w:semiHidden/>
    <w:rsid w:val="00E67A68"/>
    <w:rPr>
      <w:rFonts w:ascii="Segoe UI" w:hAnsi="Segoe UI" w:cs="Segoe UI"/>
      <w:sz w:val="18"/>
      <w:szCs w:val="18"/>
    </w:rPr>
  </w:style>
  <w:style w:type="character" w:customStyle="1" w:styleId="Style1">
    <w:name w:val="Style1"/>
    <w:basedOn w:val="DefaultParagraphFont"/>
    <w:uiPriority w:val="1"/>
    <w:rsid w:val="00F13C62"/>
    <w:rPr>
      <w:rFonts w:ascii="Calibri" w:hAnsi="Calibri"/>
      <w:sz w:val="22"/>
    </w:rPr>
  </w:style>
  <w:style w:type="paragraph" w:customStyle="1" w:styleId="Style2">
    <w:name w:val="Style2"/>
    <w:basedOn w:val="Normal"/>
    <w:link w:val="Style2Char"/>
    <w:rsid w:val="00CD2FFA"/>
    <w:rPr>
      <w:sz w:val="22"/>
    </w:rPr>
  </w:style>
  <w:style w:type="character" w:customStyle="1" w:styleId="Style2Char">
    <w:name w:val="Style2 Char"/>
    <w:basedOn w:val="DefaultParagraphFont"/>
    <w:link w:val="Style2"/>
    <w:rsid w:val="00CD2FFA"/>
    <w:rPr>
      <w:szCs w:val="18"/>
    </w:rPr>
  </w:style>
  <w:style w:type="paragraph" w:styleId="Header">
    <w:name w:val="header"/>
    <w:basedOn w:val="Normal"/>
    <w:link w:val="HeaderChar"/>
    <w:uiPriority w:val="99"/>
    <w:unhideWhenUsed/>
    <w:rsid w:val="00F8656A"/>
    <w:pPr>
      <w:tabs>
        <w:tab w:val="center" w:pos="4513"/>
        <w:tab w:val="right" w:pos="9026"/>
      </w:tabs>
      <w:spacing w:before="0"/>
    </w:pPr>
  </w:style>
  <w:style w:type="character" w:customStyle="1" w:styleId="HeaderChar">
    <w:name w:val="Header Char"/>
    <w:basedOn w:val="DefaultParagraphFont"/>
    <w:link w:val="Header"/>
    <w:uiPriority w:val="99"/>
    <w:rsid w:val="00F8656A"/>
    <w:rPr>
      <w:sz w:val="18"/>
      <w:szCs w:val="18"/>
    </w:rPr>
  </w:style>
  <w:style w:type="paragraph" w:styleId="Footer">
    <w:name w:val="footer"/>
    <w:basedOn w:val="Normal"/>
    <w:link w:val="FooterChar"/>
    <w:uiPriority w:val="99"/>
    <w:unhideWhenUsed/>
    <w:rsid w:val="00F8656A"/>
    <w:pPr>
      <w:tabs>
        <w:tab w:val="center" w:pos="4513"/>
        <w:tab w:val="right" w:pos="9026"/>
      </w:tabs>
      <w:spacing w:before="0"/>
    </w:pPr>
  </w:style>
  <w:style w:type="character" w:customStyle="1" w:styleId="FooterChar">
    <w:name w:val="Footer Char"/>
    <w:basedOn w:val="DefaultParagraphFont"/>
    <w:link w:val="Footer"/>
    <w:uiPriority w:val="99"/>
    <w:rsid w:val="00F865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ecknockyfc@gmail.com"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Documents\Custom%20Office%20Templates\Brecknock%20Princes%20Countrys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49F0322E67422096558DCB72E77881"/>
        <w:category>
          <w:name w:val="General"/>
          <w:gallery w:val="placeholder"/>
        </w:category>
        <w:types>
          <w:type w:val="bbPlcHdr"/>
        </w:types>
        <w:behaviors>
          <w:behavior w:val="content"/>
        </w:behaviors>
        <w:guid w:val="{736AEB70-0704-4E50-B6EF-4E1C4F45A53B}"/>
      </w:docPartPr>
      <w:docPartBody>
        <w:p w:rsidR="006A5B73" w:rsidRDefault="00E64DC6">
          <w:pPr>
            <w:pStyle w:val="FD49F0322E67422096558DCB72E77881"/>
          </w:pPr>
          <w:r w:rsidRPr="0001437A">
            <w:rPr>
              <w:rStyle w:val="PlaceholderText"/>
            </w:rPr>
            <w:t>Choose an item.</w:t>
          </w:r>
        </w:p>
      </w:docPartBody>
    </w:docPart>
    <w:docPart>
      <w:docPartPr>
        <w:name w:val="60E55F6FE7014962BAC153C046EF6342"/>
        <w:category>
          <w:name w:val="General"/>
          <w:gallery w:val="placeholder"/>
        </w:category>
        <w:types>
          <w:type w:val="bbPlcHdr"/>
        </w:types>
        <w:behaviors>
          <w:behavior w:val="content"/>
        </w:behaviors>
        <w:guid w:val="{F66E9701-DDFB-473B-8DA9-4D349CB16A86}"/>
      </w:docPartPr>
      <w:docPartBody>
        <w:p w:rsidR="006A5B73" w:rsidRDefault="00E64DC6">
          <w:pPr>
            <w:pStyle w:val="60E55F6FE7014962BAC153C046EF6342"/>
          </w:pPr>
          <w:r w:rsidRPr="0001437A">
            <w:rPr>
              <w:rStyle w:val="PlaceholderText"/>
            </w:rPr>
            <w:t>Choose an item.</w:t>
          </w:r>
        </w:p>
      </w:docPartBody>
    </w:docPart>
    <w:docPart>
      <w:docPartPr>
        <w:name w:val="D544DEA78CE04EF28ACC0AA262948A91"/>
        <w:category>
          <w:name w:val="General"/>
          <w:gallery w:val="placeholder"/>
        </w:category>
        <w:types>
          <w:type w:val="bbPlcHdr"/>
        </w:types>
        <w:behaviors>
          <w:behavior w:val="content"/>
        </w:behaviors>
        <w:guid w:val="{799B7507-F6BC-498A-9995-8ABCEA5671B7}"/>
      </w:docPartPr>
      <w:docPartBody>
        <w:p w:rsidR="006A5B73" w:rsidRDefault="00E64DC6">
          <w:pPr>
            <w:pStyle w:val="D544DEA78CE04EF28ACC0AA262948A91"/>
          </w:pPr>
          <w:r w:rsidRPr="000143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73"/>
    <w:rsid w:val="006A5B73"/>
    <w:rsid w:val="00AA14EB"/>
    <w:rsid w:val="00E64DC6"/>
    <w:rsid w:val="00FD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878E175F9B8469AA034530C5764D900">
    <w:name w:val="B878E175F9B8469AA034530C5764D900"/>
  </w:style>
  <w:style w:type="paragraph" w:customStyle="1" w:styleId="97DCBF733974431C8AA2B3A638EA927E">
    <w:name w:val="97DCBF733974431C8AA2B3A638EA927E"/>
  </w:style>
  <w:style w:type="paragraph" w:customStyle="1" w:styleId="47F4DC4FD41740C1811AFBB9AABDCC9F">
    <w:name w:val="47F4DC4FD41740C1811AFBB9AABDCC9F"/>
  </w:style>
  <w:style w:type="paragraph" w:customStyle="1" w:styleId="DF15307F53DD49788832B33AE593A582">
    <w:name w:val="DF15307F53DD49788832B33AE593A582"/>
  </w:style>
  <w:style w:type="paragraph" w:customStyle="1" w:styleId="8F351D907D5C401C9B06482277FD1160">
    <w:name w:val="8F351D907D5C401C9B06482277FD1160"/>
  </w:style>
  <w:style w:type="paragraph" w:customStyle="1" w:styleId="795FDC209D6C46D09C32102C439D4863">
    <w:name w:val="795FDC209D6C46D09C32102C439D4863"/>
  </w:style>
  <w:style w:type="paragraph" w:customStyle="1" w:styleId="F23EAD9D11FE426C9E80AAF64052B572">
    <w:name w:val="F23EAD9D11FE426C9E80AAF64052B572"/>
  </w:style>
  <w:style w:type="paragraph" w:customStyle="1" w:styleId="600F83C2306D4C59940344513D29A578">
    <w:name w:val="600F83C2306D4C59940344513D29A578"/>
  </w:style>
  <w:style w:type="paragraph" w:customStyle="1" w:styleId="8D23832AA8FC475085662DD8346EC561">
    <w:name w:val="8D23832AA8FC475085662DD8346EC561"/>
  </w:style>
  <w:style w:type="paragraph" w:customStyle="1" w:styleId="15769045673B4CCDB710A9788D6039D1">
    <w:name w:val="15769045673B4CCDB710A9788D6039D1"/>
  </w:style>
  <w:style w:type="paragraph" w:customStyle="1" w:styleId="B9E7C489275B43ECA9F5604EF45A55D8">
    <w:name w:val="B9E7C489275B43ECA9F5604EF45A55D8"/>
  </w:style>
  <w:style w:type="paragraph" w:customStyle="1" w:styleId="FD49F0322E67422096558DCB72E77881">
    <w:name w:val="FD49F0322E67422096558DCB72E77881"/>
  </w:style>
  <w:style w:type="paragraph" w:customStyle="1" w:styleId="60E55F6FE7014962BAC153C046EF6342">
    <w:name w:val="60E55F6FE7014962BAC153C046EF6342"/>
  </w:style>
  <w:style w:type="paragraph" w:customStyle="1" w:styleId="B97AF81289394A2C818B6895E9ACCA46">
    <w:name w:val="B97AF81289394A2C818B6895E9ACCA46"/>
  </w:style>
  <w:style w:type="paragraph" w:customStyle="1" w:styleId="17B1A74FB40E426C9EB3B4193F59368D">
    <w:name w:val="17B1A74FB40E426C9EB3B4193F59368D"/>
  </w:style>
  <w:style w:type="paragraph" w:customStyle="1" w:styleId="D544DEA78CE04EF28ACC0AA262948A91">
    <w:name w:val="D544DEA78CE04EF28ACC0AA262948A91"/>
  </w:style>
  <w:style w:type="paragraph" w:customStyle="1" w:styleId="048042CC5D694D0280B50259EBC20AB2">
    <w:name w:val="048042CC5D694D0280B50259EBC20AB2"/>
  </w:style>
  <w:style w:type="paragraph" w:customStyle="1" w:styleId="FC8CA2B0DB174283BF7F543F662055EA">
    <w:name w:val="FC8CA2B0DB174283BF7F543F662055EA"/>
  </w:style>
  <w:style w:type="paragraph" w:customStyle="1" w:styleId="3EEA443AE0114DB387A38965AA023AED">
    <w:name w:val="3EEA443AE0114DB387A38965AA023AED"/>
  </w:style>
  <w:style w:type="paragraph" w:customStyle="1" w:styleId="0354579FE5434DE48C9458B323A7F44E">
    <w:name w:val="0354579FE5434DE48C9458B323A7F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IPAA privacy rights request form">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8F4D600-DC77-4927-8A57-E24DE28C5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Brecknock Princes Countryside</Template>
  <TotalTime>0</TotalTime>
  <Pages>2</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2018-10-16T14:51:00Z</dcterms:created>
  <dcterms:modified xsi:type="dcterms:W3CDTF">2018-10-16T14:51:00Z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TC039876049991</vt:lpwstr>
  </property>
</Properties>
</file>